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48" w:rsidRPr="00F3053D" w:rsidRDefault="00E05748" w:rsidP="0062434F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8"/>
          <w:szCs w:val="28"/>
        </w:rPr>
      </w:pPr>
      <w:r w:rsidRPr="00F3053D">
        <w:rPr>
          <w:rFonts w:cs="Calibri"/>
          <w:b/>
          <w:bCs/>
          <w:color w:val="000000"/>
          <w:sz w:val="28"/>
          <w:szCs w:val="28"/>
        </w:rPr>
        <w:t>Pacific World Heritage Workshop</w:t>
      </w:r>
    </w:p>
    <w:p w:rsidR="00E05748" w:rsidRDefault="00E05748" w:rsidP="0062434F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lang w:eastAsia="ja-JP"/>
        </w:rPr>
      </w:pPr>
      <w:r>
        <w:rPr>
          <w:rFonts w:cs="Calibri"/>
          <w:b/>
          <w:bCs/>
          <w:color w:val="000000"/>
          <w:lang w:eastAsia="ja-JP"/>
        </w:rPr>
        <w:t>(</w:t>
      </w:r>
      <w:r w:rsidRPr="00F3053D">
        <w:rPr>
          <w:rFonts w:cs="Calibri"/>
          <w:b/>
          <w:bCs/>
          <w:color w:val="000000"/>
          <w:sz w:val="20"/>
          <w:szCs w:val="20"/>
        </w:rPr>
        <w:t xml:space="preserve">Tanoa Tusitala Hotel, </w:t>
      </w:r>
      <w:smartTag w:uri="urn:schemas-microsoft-com:office:smarttags" w:element="City">
        <w:r w:rsidRPr="00F3053D">
          <w:rPr>
            <w:rFonts w:cs="Calibri"/>
            <w:b/>
            <w:bCs/>
            <w:color w:val="000000"/>
            <w:sz w:val="20"/>
            <w:szCs w:val="20"/>
          </w:rPr>
          <w:t>Apia</w:t>
        </w:r>
      </w:smartTag>
      <w:r w:rsidRPr="00F3053D">
        <w:rPr>
          <w:rFonts w:cs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place">
        <w:r w:rsidRPr="00F3053D">
          <w:rPr>
            <w:rFonts w:cs="Calibri"/>
            <w:b/>
            <w:bCs/>
            <w:color w:val="000000"/>
            <w:sz w:val="20"/>
            <w:szCs w:val="20"/>
          </w:rPr>
          <w:t>Samoa</w:t>
        </w:r>
      </w:smartTag>
      <w:r w:rsidRPr="00F3053D">
        <w:rPr>
          <w:rFonts w:cs="Calibri"/>
          <w:b/>
          <w:bCs/>
          <w:color w:val="000000"/>
          <w:sz w:val="20"/>
          <w:szCs w:val="20"/>
          <w:lang w:eastAsia="ja-JP"/>
        </w:rPr>
        <w:t xml:space="preserve">, </w:t>
      </w:r>
      <w:r w:rsidRPr="00F3053D">
        <w:rPr>
          <w:rFonts w:cs="Calibri"/>
          <w:b/>
          <w:bCs/>
          <w:color w:val="000000"/>
          <w:sz w:val="20"/>
          <w:szCs w:val="20"/>
        </w:rPr>
        <w:t>5-9 September 2011</w:t>
      </w:r>
      <w:r w:rsidRPr="00F3053D">
        <w:rPr>
          <w:rFonts w:cs="Calibri"/>
          <w:b/>
          <w:bCs/>
          <w:color w:val="000000"/>
          <w:sz w:val="20"/>
          <w:szCs w:val="20"/>
          <w:lang w:eastAsia="ja-JP"/>
        </w:rPr>
        <w:t>)</w:t>
      </w:r>
    </w:p>
    <w:p w:rsidR="00E05748" w:rsidRDefault="00E05748" w:rsidP="0062434F">
      <w:pPr>
        <w:pStyle w:val="ListParagraph"/>
        <w:spacing w:after="120"/>
        <w:ind w:left="360"/>
        <w:jc w:val="center"/>
        <w:rPr>
          <w:rFonts w:ascii="Calibri" w:eastAsia="MS Mincho" w:hAnsi="Calibri" w:cs="Calibri"/>
          <w:b/>
          <w:sz w:val="28"/>
          <w:szCs w:val="28"/>
          <w:lang w:val="en-GB" w:eastAsia="ja-JP"/>
        </w:rPr>
      </w:pPr>
    </w:p>
    <w:p w:rsidR="00E05748" w:rsidRPr="006309F6" w:rsidRDefault="00E05748" w:rsidP="0062434F">
      <w:pPr>
        <w:pStyle w:val="ListParagraph"/>
        <w:spacing w:after="120"/>
        <w:ind w:left="360"/>
        <w:jc w:val="center"/>
        <w:rPr>
          <w:rFonts w:ascii="Calibri" w:eastAsia="MS Mincho" w:hAnsi="Calibri" w:cs="Calibri"/>
          <w:b/>
          <w:sz w:val="28"/>
          <w:szCs w:val="28"/>
          <w:lang w:val="en-GB" w:eastAsia="ja-JP"/>
        </w:rPr>
      </w:pPr>
      <w:r>
        <w:rPr>
          <w:rFonts w:ascii="Calibri" w:eastAsia="MS Mincho" w:hAnsi="Calibri" w:cs="Calibri"/>
          <w:b/>
          <w:sz w:val="28"/>
          <w:szCs w:val="28"/>
          <w:lang w:val="en-GB" w:eastAsia="ja-JP"/>
        </w:rPr>
        <w:t xml:space="preserve">PROVISIONAL LIST OF PARTICIPANTS </w:t>
      </w:r>
    </w:p>
    <w:p w:rsidR="00E05748" w:rsidRDefault="00E05748" w:rsidP="0062434F">
      <w:pPr>
        <w:spacing w:after="0" w:line="240" w:lineRule="auto"/>
        <w:rPr>
          <w:b/>
          <w:lang w:eastAsia="ja-JP" w:bidi="th-TH"/>
        </w:rPr>
      </w:pPr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  <w:smartTag w:uri="urn:schemas-microsoft-com:office:smarttags" w:element="place">
        <w:smartTag w:uri="urn:schemas-microsoft-com:office:smarttags" w:element="country-region">
          <w:r w:rsidRPr="006309F6">
            <w:rPr>
              <w:b/>
              <w:lang w:bidi="th-TH"/>
            </w:rPr>
            <w:t>AUSTRALIA</w:t>
          </w:r>
        </w:smartTag>
      </w:smartTag>
    </w:p>
    <w:p w:rsidR="00E05748" w:rsidRDefault="00E05748" w:rsidP="0062434F">
      <w:pPr>
        <w:spacing w:after="0" w:line="240" w:lineRule="auto"/>
        <w:rPr>
          <w:lang w:eastAsia="ja-JP" w:bidi="th-TH"/>
        </w:rPr>
      </w:pPr>
    </w:p>
    <w:p w:rsidR="00E05748" w:rsidRPr="006309F6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Dr</w:t>
      </w:r>
      <w:r w:rsidRPr="006309F6">
        <w:rPr>
          <w:lang w:bidi="th-TH"/>
        </w:rPr>
        <w:t>. Kat</w:t>
      </w:r>
      <w:r>
        <w:rPr>
          <w:lang w:bidi="th-TH"/>
        </w:rPr>
        <w:t>hrine</w:t>
      </w:r>
      <w:r w:rsidRPr="006309F6">
        <w:rPr>
          <w:lang w:bidi="th-TH"/>
        </w:rPr>
        <w:t xml:space="preserve"> Feros</w:t>
      </w:r>
    </w:p>
    <w:p w:rsidR="00E05748" w:rsidRPr="006309F6" w:rsidRDefault="00E05748" w:rsidP="0062434F">
      <w:pPr>
        <w:spacing w:after="0" w:line="240" w:lineRule="auto"/>
        <w:rPr>
          <w:lang w:bidi="th-TH"/>
        </w:rPr>
      </w:pPr>
      <w:r w:rsidRPr="006309F6">
        <w:rPr>
          <w:lang w:bidi="th-TH"/>
        </w:rPr>
        <w:t>Assistant Director Heritage Policy Section</w:t>
      </w:r>
    </w:p>
    <w:p w:rsidR="00E05748" w:rsidRDefault="00E05748" w:rsidP="0062434F">
      <w:pPr>
        <w:spacing w:after="0" w:line="240" w:lineRule="auto"/>
        <w:rPr>
          <w:lang w:bidi="th-TH"/>
        </w:rPr>
      </w:pPr>
      <w:r w:rsidRPr="002A4565">
        <w:rPr>
          <w:lang w:bidi="th-TH"/>
        </w:rPr>
        <w:t xml:space="preserve">Department of </w:t>
      </w:r>
      <w:r>
        <w:rPr>
          <w:lang w:bidi="th-TH"/>
        </w:rPr>
        <w:t xml:space="preserve">Sustainable </w:t>
      </w:r>
      <w:r w:rsidRPr="002A4565">
        <w:rPr>
          <w:lang w:bidi="th-TH"/>
        </w:rPr>
        <w:t>Environment, Water, Heritage &amp; the Arts</w:t>
      </w:r>
    </w:p>
    <w:p w:rsidR="00E05748" w:rsidRPr="0053652E" w:rsidRDefault="00E05748" w:rsidP="0062434F">
      <w:pPr>
        <w:spacing w:after="0" w:line="240" w:lineRule="auto"/>
        <w:rPr>
          <w:b/>
          <w:lang w:val="fr-FR" w:eastAsia="ja-JP" w:bidi="th-TH"/>
        </w:rPr>
      </w:pPr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  <w:smartTag w:uri="urn:schemas-microsoft-com:office:smarttags" w:element="PlaceName">
        <w:smartTag w:uri="urn:schemas-microsoft-com:office:smarttags" w:element="place">
          <w:r w:rsidRPr="006309F6">
            <w:rPr>
              <w:b/>
              <w:lang w:bidi="th-TH"/>
            </w:rPr>
            <w:t>COOK</w:t>
          </w:r>
        </w:smartTag>
        <w:r w:rsidRPr="006309F6">
          <w:rPr>
            <w:b/>
            <w:lang w:bidi="th-TH"/>
          </w:rPr>
          <w:t xml:space="preserve"> </w:t>
        </w:r>
        <w:smartTag w:uri="urn:schemas-microsoft-com:office:smarttags" w:element="PlaceType">
          <w:r w:rsidRPr="006309F6">
            <w:rPr>
              <w:b/>
              <w:lang w:bidi="th-TH"/>
            </w:rPr>
            <w:t>ISLANDS</w:t>
          </w:r>
        </w:smartTag>
      </w:smartTag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</w:p>
    <w:p w:rsidR="00E05748" w:rsidRPr="006309F6" w:rsidRDefault="00E05748" w:rsidP="0062434F">
      <w:pPr>
        <w:spacing w:after="0" w:line="240" w:lineRule="auto"/>
        <w:rPr>
          <w:lang w:bidi="th-TH"/>
        </w:rPr>
      </w:pPr>
      <w:r w:rsidRPr="006309F6">
        <w:rPr>
          <w:lang w:bidi="th-TH"/>
        </w:rPr>
        <w:t>M</w:t>
      </w:r>
      <w:r>
        <w:rPr>
          <w:lang w:bidi="th-TH"/>
        </w:rPr>
        <w:t>r</w:t>
      </w:r>
      <w:r w:rsidRPr="006309F6">
        <w:rPr>
          <w:lang w:bidi="th-TH"/>
        </w:rPr>
        <w:t xml:space="preserve">. </w:t>
      </w:r>
      <w:r>
        <w:rPr>
          <w:lang w:bidi="th-TH"/>
        </w:rPr>
        <w:t>Sonny Williams</w:t>
      </w:r>
    </w:p>
    <w:p w:rsidR="00E05748" w:rsidRPr="006309F6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Secretary for Culture</w:t>
      </w:r>
    </w:p>
    <w:p w:rsidR="00E05748" w:rsidRDefault="00E05748" w:rsidP="0062434F">
      <w:pPr>
        <w:spacing w:after="0" w:line="240" w:lineRule="auto"/>
        <w:rPr>
          <w:lang w:bidi="th-TH"/>
        </w:rPr>
      </w:pPr>
    </w:p>
    <w:p w:rsidR="00E05748" w:rsidRDefault="00E05748" w:rsidP="006411C0">
      <w:pPr>
        <w:pStyle w:val="list"/>
        <w:spacing w:before="0" w:beforeAutospacing="0" w:after="0" w:afterAutospacing="0"/>
        <w:ind w:left="0"/>
        <w:rPr>
          <w:rFonts w:ascii="Calibri" w:hAnsi="Calibri" w:cs="Calibri"/>
          <w:sz w:val="22"/>
          <w:szCs w:val="22"/>
          <w:lang w:val="en-US"/>
        </w:rPr>
      </w:pPr>
      <w:r w:rsidRPr="006411C0">
        <w:rPr>
          <w:rFonts w:ascii="Calibri" w:hAnsi="Calibri" w:cs="Calibri"/>
          <w:sz w:val="22"/>
          <w:szCs w:val="22"/>
          <w:lang w:val="en-US"/>
        </w:rPr>
        <w:t>Mr. Vaitoti Tupa</w:t>
      </w:r>
      <w:r w:rsidRPr="006411C0">
        <w:rPr>
          <w:rFonts w:ascii="Calibri" w:hAnsi="Calibri" w:cs="Calibri"/>
          <w:sz w:val="22"/>
          <w:szCs w:val="22"/>
          <w:lang w:val="en-US"/>
        </w:rPr>
        <w:br/>
        <w:t>Director</w:t>
      </w:r>
      <w:r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6411C0">
        <w:rPr>
          <w:rFonts w:ascii="Calibri" w:hAnsi="Calibri" w:cs="Calibri"/>
          <w:sz w:val="22"/>
          <w:szCs w:val="22"/>
          <w:lang w:val="en-US"/>
        </w:rPr>
        <w:t>National Environment Service</w:t>
      </w:r>
      <w:r w:rsidRPr="006411C0">
        <w:rPr>
          <w:rFonts w:ascii="Calibri" w:hAnsi="Calibri" w:cs="Calibri"/>
          <w:sz w:val="22"/>
          <w:szCs w:val="22"/>
          <w:lang w:val="en-US"/>
        </w:rPr>
        <w:br/>
        <w:t xml:space="preserve">Government of the </w:t>
      </w:r>
      <w:smartTag w:uri="urn:schemas-microsoft-com:office:smarttags" w:element="place">
        <w:r w:rsidRPr="006411C0">
          <w:rPr>
            <w:rFonts w:ascii="Calibri" w:hAnsi="Calibri" w:cs="Calibri"/>
            <w:sz w:val="22"/>
            <w:szCs w:val="22"/>
            <w:lang w:val="en-US"/>
          </w:rPr>
          <w:t>Cook Islands</w:t>
        </w:r>
      </w:smartTag>
      <w:r>
        <w:rPr>
          <w:rFonts w:ascii="Calibri" w:hAnsi="Calibri" w:cs="Calibri"/>
          <w:sz w:val="22"/>
          <w:szCs w:val="22"/>
          <w:lang w:val="en-US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6411C0">
            <w:rPr>
              <w:rFonts w:ascii="Calibri" w:hAnsi="Calibri" w:cs="Calibri"/>
              <w:sz w:val="22"/>
              <w:szCs w:val="22"/>
              <w:lang w:val="en-US"/>
            </w:rPr>
            <w:t>P.O. Box</w:t>
          </w:r>
        </w:smartTag>
        <w:r w:rsidRPr="006411C0">
          <w:rPr>
            <w:rFonts w:ascii="Calibri" w:hAnsi="Calibri" w:cs="Calibri"/>
            <w:sz w:val="22"/>
            <w:szCs w:val="22"/>
            <w:lang w:val="en-US"/>
          </w:rPr>
          <w:t xml:space="preserve"> 371</w:t>
        </w:r>
      </w:smartTag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E05748" w:rsidRPr="006309F6" w:rsidRDefault="00E05748" w:rsidP="0062434F">
      <w:pPr>
        <w:spacing w:after="0" w:line="240" w:lineRule="auto"/>
        <w:rPr>
          <w:lang w:bidi="th-TH"/>
        </w:rPr>
      </w:pPr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  <w:smartTag w:uri="urn:schemas-microsoft-com:office:smarttags" w:element="country-region">
        <w:smartTag w:uri="urn:schemas-microsoft-com:office:smarttags" w:element="place">
          <w:r w:rsidRPr="006309F6">
            <w:rPr>
              <w:b/>
              <w:lang w:bidi="th-TH"/>
            </w:rPr>
            <w:t>FEDERATED STATES OF MICRONESIA</w:t>
          </w:r>
        </w:smartTag>
      </w:smartTag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 xml:space="preserve">Mr. </w:t>
      </w:r>
      <w:r w:rsidRPr="00853FB7">
        <w:rPr>
          <w:lang w:bidi="th-TH"/>
        </w:rPr>
        <w:t>Andrew Yatiliman</w:t>
      </w:r>
    </w:p>
    <w:p w:rsidR="00E05748" w:rsidRDefault="00E05748" w:rsidP="0062434F">
      <w:pPr>
        <w:spacing w:after="0" w:line="240" w:lineRule="auto"/>
        <w:rPr>
          <w:lang w:bidi="th-TH"/>
        </w:rPr>
      </w:pPr>
      <w:r w:rsidRPr="00853FB7">
        <w:rPr>
          <w:lang w:bidi="th-TH"/>
        </w:rPr>
        <w:t>Director</w:t>
      </w:r>
      <w:r>
        <w:rPr>
          <w:lang w:bidi="th-TH"/>
        </w:rPr>
        <w:t xml:space="preserve">, </w:t>
      </w:r>
      <w:r w:rsidRPr="00853FB7">
        <w:rPr>
          <w:lang w:bidi="th-TH"/>
        </w:rPr>
        <w:t>Office of Environment and Emergency Management</w:t>
      </w:r>
    </w:p>
    <w:p w:rsidR="00E05748" w:rsidRDefault="00E05748" w:rsidP="0062434F">
      <w:pPr>
        <w:spacing w:after="0" w:line="240" w:lineRule="auto"/>
        <w:rPr>
          <w:lang w:bidi="th-TH"/>
        </w:rPr>
      </w:pP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 xml:space="preserve">Mr. </w:t>
      </w:r>
      <w:r w:rsidRPr="00853FB7">
        <w:rPr>
          <w:lang w:bidi="th-TH"/>
        </w:rPr>
        <w:t>Augustine C</w:t>
      </w:r>
      <w:r>
        <w:rPr>
          <w:lang w:bidi="th-TH"/>
        </w:rPr>
        <w:t>arl</w:t>
      </w:r>
      <w:r w:rsidRPr="00853FB7">
        <w:rPr>
          <w:lang w:bidi="th-TH"/>
        </w:rPr>
        <w:t xml:space="preserve"> Kohler</w:t>
      </w:r>
    </w:p>
    <w:p w:rsidR="00E05748" w:rsidRDefault="00E05748" w:rsidP="0062434F">
      <w:pPr>
        <w:spacing w:after="0" w:line="240" w:lineRule="auto"/>
        <w:rPr>
          <w:lang w:bidi="th-TH"/>
        </w:rPr>
      </w:pPr>
      <w:r w:rsidRPr="00853FB7">
        <w:rPr>
          <w:lang w:bidi="th-TH"/>
        </w:rPr>
        <w:t>National Historic Preservation Officer</w:t>
      </w: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Office of National Archives, Culture and History Preservation</w:t>
      </w:r>
    </w:p>
    <w:p w:rsidR="00E05748" w:rsidRDefault="00E05748" w:rsidP="0062434F">
      <w:pPr>
        <w:spacing w:after="0" w:line="240" w:lineRule="auto"/>
        <w:rPr>
          <w:b/>
          <w:lang w:bidi="th-TH"/>
        </w:rPr>
      </w:pPr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  <w:smartTag w:uri="urn:schemas-microsoft-com:office:smarttags" w:element="country-region">
        <w:smartTag w:uri="urn:schemas-microsoft-com:office:smarttags" w:element="place">
          <w:r w:rsidRPr="006309F6">
            <w:rPr>
              <w:b/>
              <w:lang w:bidi="th-TH"/>
            </w:rPr>
            <w:t>FIJI</w:t>
          </w:r>
        </w:smartTag>
      </w:smartTag>
    </w:p>
    <w:p w:rsidR="00E05748" w:rsidRDefault="00E05748" w:rsidP="0062434F">
      <w:pPr>
        <w:spacing w:after="0" w:line="240" w:lineRule="auto"/>
        <w:rPr>
          <w:b/>
          <w:lang w:bidi="th-TH"/>
        </w:rPr>
      </w:pPr>
    </w:p>
    <w:p w:rsidR="00E05748" w:rsidRPr="00895313" w:rsidRDefault="00E05748" w:rsidP="0062434F">
      <w:pPr>
        <w:spacing w:after="0" w:line="240" w:lineRule="auto"/>
        <w:rPr>
          <w:rFonts w:eastAsia="Times New Roman" w:cs="Tahoma"/>
        </w:rPr>
      </w:pPr>
      <w:r w:rsidRPr="00895313">
        <w:rPr>
          <w:rFonts w:eastAsia="Times New Roman" w:cs="Tahoma"/>
        </w:rPr>
        <w:t>Mr Peni Cavuilagi</w:t>
      </w:r>
    </w:p>
    <w:p w:rsidR="00E05748" w:rsidRPr="00895313" w:rsidRDefault="00E05748" w:rsidP="0062434F">
      <w:pPr>
        <w:spacing w:after="0" w:line="240" w:lineRule="auto"/>
        <w:rPr>
          <w:lang w:bidi="th-TH"/>
        </w:rPr>
      </w:pPr>
      <w:r w:rsidRPr="00895313">
        <w:rPr>
          <w:lang w:bidi="th-TH"/>
        </w:rPr>
        <w:t>Director, Department of National Heritage, Culture &amp; Arts</w:t>
      </w:r>
    </w:p>
    <w:p w:rsidR="00E05748" w:rsidRPr="00895313" w:rsidRDefault="00E05748" w:rsidP="0062434F">
      <w:pPr>
        <w:spacing w:after="0" w:line="240" w:lineRule="auto"/>
        <w:rPr>
          <w:lang w:bidi="th-TH"/>
        </w:rPr>
      </w:pPr>
      <w:r w:rsidRPr="00895313">
        <w:rPr>
          <w:lang w:bidi="th-TH"/>
        </w:rPr>
        <w:t>Ministry of Education, National Heritage, Culture &amp; Arts, Youth &amp; Sports</w:t>
      </w:r>
    </w:p>
    <w:p w:rsidR="00E05748" w:rsidRDefault="00E05748" w:rsidP="0062434F">
      <w:pPr>
        <w:spacing w:after="0" w:line="240" w:lineRule="auto"/>
        <w:rPr>
          <w:lang w:bidi="th-TH"/>
        </w:rPr>
      </w:pPr>
    </w:p>
    <w:p w:rsidR="00E05748" w:rsidRPr="006309F6" w:rsidRDefault="00E05748" w:rsidP="0062434F">
      <w:pPr>
        <w:spacing w:after="0" w:line="240" w:lineRule="auto"/>
        <w:rPr>
          <w:lang w:eastAsia="ja-JP" w:bidi="th-TH"/>
        </w:rPr>
      </w:pPr>
      <w:r w:rsidRPr="00994EBF">
        <w:rPr>
          <w:rFonts w:cs="Tahoma"/>
          <w:color w:val="000000"/>
          <w:sz w:val="20"/>
          <w:szCs w:val="20"/>
        </w:rPr>
        <w:t>Ms. Adi Meretui Ratunabuabua</w:t>
      </w:r>
      <w:r w:rsidRPr="00994EBF">
        <w:rPr>
          <w:rFonts w:cs="Tahoma"/>
          <w:color w:val="000000"/>
          <w:sz w:val="20"/>
          <w:szCs w:val="20"/>
        </w:rPr>
        <w:br/>
        <w:t>Principal Cultural Development Officer </w:t>
      </w:r>
      <w:r w:rsidRPr="00994EBF">
        <w:rPr>
          <w:rFonts w:cs="Tahoma"/>
          <w:color w:val="000000"/>
          <w:sz w:val="20"/>
          <w:szCs w:val="20"/>
        </w:rPr>
        <w:br/>
        <w:t>Department of National Heritage, Culture &amp; Arts</w:t>
      </w:r>
      <w:r w:rsidRPr="00994EBF">
        <w:rPr>
          <w:rFonts w:cs="Tahoma"/>
          <w:color w:val="000000"/>
          <w:sz w:val="20"/>
          <w:szCs w:val="20"/>
        </w:rPr>
        <w:br/>
        <w:t>Ministry of Education, National Heritage, Culture &amp; Arts, Youth &amp; Sports</w:t>
      </w:r>
      <w:r w:rsidRPr="00994EBF">
        <w:rPr>
          <w:rFonts w:cs="Tahoma"/>
          <w:sz w:val="20"/>
          <w:szCs w:val="20"/>
        </w:rPr>
        <w:br/>
      </w:r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  <w:smartTag w:uri="urn:schemas-microsoft-com:office:smarttags" w:element="country-region">
        <w:smartTag w:uri="urn:schemas-microsoft-com:office:smarttags" w:element="place">
          <w:r w:rsidRPr="006309F6">
            <w:rPr>
              <w:b/>
              <w:lang w:bidi="th-TH"/>
            </w:rPr>
            <w:t>KIRIBATI</w:t>
          </w:r>
        </w:smartTag>
      </w:smartTag>
    </w:p>
    <w:p w:rsidR="00E05748" w:rsidRPr="006309F6" w:rsidRDefault="00E05748" w:rsidP="0062434F">
      <w:pPr>
        <w:spacing w:after="0" w:line="240" w:lineRule="auto"/>
        <w:rPr>
          <w:lang w:bidi="th-TH"/>
        </w:rPr>
      </w:pPr>
    </w:p>
    <w:p w:rsidR="00E05748" w:rsidRDefault="00E05748" w:rsidP="0062434F">
      <w:pPr>
        <w:spacing w:after="0" w:line="240" w:lineRule="auto"/>
        <w:rPr>
          <w:lang w:bidi="th-TH"/>
        </w:rPr>
      </w:pPr>
      <w:r w:rsidRPr="00BB3EEA">
        <w:rPr>
          <w:lang w:bidi="th-TH"/>
        </w:rPr>
        <w:t>Mr. Natan Itonga</w:t>
      </w:r>
    </w:p>
    <w:p w:rsidR="00E05748" w:rsidRPr="00BB3EEA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Cultural Officer</w:t>
      </w:r>
    </w:p>
    <w:p w:rsidR="00E05748" w:rsidRPr="00BB3EEA" w:rsidRDefault="00E05748" w:rsidP="0062434F">
      <w:pPr>
        <w:spacing w:after="0" w:line="240" w:lineRule="auto"/>
        <w:rPr>
          <w:rFonts w:cs="Arial"/>
        </w:rPr>
      </w:pPr>
      <w:r w:rsidRPr="00BB3EEA">
        <w:rPr>
          <w:rFonts w:cs="Arial"/>
        </w:rPr>
        <w:t xml:space="preserve">Culture Department, Ministry of Internal </w:t>
      </w:r>
      <w:r>
        <w:rPr>
          <w:rFonts w:cs="Arial"/>
        </w:rPr>
        <w:t xml:space="preserve">and Social </w:t>
      </w:r>
      <w:r w:rsidRPr="00BB3EEA">
        <w:rPr>
          <w:rFonts w:cs="Arial"/>
        </w:rPr>
        <w:t>Affairs</w:t>
      </w:r>
    </w:p>
    <w:p w:rsidR="00E05748" w:rsidRDefault="00E05748" w:rsidP="0062434F">
      <w:pPr>
        <w:spacing w:after="0" w:line="240" w:lineRule="auto"/>
        <w:ind w:hanging="2880"/>
        <w:rPr>
          <w:rFonts w:cs="Courier New"/>
        </w:rPr>
      </w:pPr>
      <w:r w:rsidRPr="006309F6">
        <w:rPr>
          <w:lang w:bidi="th-TH"/>
        </w:rPr>
        <w:t>Email:</w:t>
      </w:r>
      <w:r w:rsidRPr="006309F6">
        <w:rPr>
          <w:rFonts w:cs="Courier New"/>
        </w:rPr>
        <w:t xml:space="preserve"> </w:t>
      </w:r>
    </w:p>
    <w:p w:rsidR="00E05748" w:rsidRDefault="00E05748" w:rsidP="0062434F">
      <w:pPr>
        <w:spacing w:after="0" w:line="240" w:lineRule="auto"/>
        <w:rPr>
          <w:lang w:eastAsia="ja-JP"/>
        </w:rPr>
      </w:pPr>
    </w:p>
    <w:p w:rsidR="00E05748" w:rsidRDefault="00E05748" w:rsidP="0062434F">
      <w:pPr>
        <w:spacing w:after="0" w:line="240" w:lineRule="auto"/>
        <w:rPr>
          <w:rFonts w:eastAsia="Times New Roman"/>
          <w:lang w:eastAsia="ko-KR"/>
        </w:rPr>
      </w:pPr>
      <w:r w:rsidRPr="00BB3EEA">
        <w:rPr>
          <w:lang w:eastAsia="ja-JP"/>
        </w:rPr>
        <w:t>Ms</w:t>
      </w:r>
      <w:r>
        <w:rPr>
          <w:lang w:eastAsia="ja-JP"/>
        </w:rPr>
        <w:t>.</w:t>
      </w:r>
      <w:r w:rsidRPr="00BB3EEA">
        <w:rPr>
          <w:rFonts w:eastAsia="Times New Roman"/>
          <w:lang w:eastAsia="ko-KR"/>
        </w:rPr>
        <w:t xml:space="preserve"> Ereata Benson</w:t>
      </w:r>
    </w:p>
    <w:p w:rsidR="00E05748" w:rsidRPr="00BB3EEA" w:rsidRDefault="00E05748" w:rsidP="0062434F">
      <w:pPr>
        <w:spacing w:after="0" w:line="240" w:lineRule="auto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Officer in Charge</w:t>
      </w:r>
    </w:p>
    <w:p w:rsidR="00E05748" w:rsidRPr="00BB3EEA" w:rsidRDefault="00E05748" w:rsidP="0062434F">
      <w:pPr>
        <w:spacing w:after="0" w:line="240" w:lineRule="auto"/>
        <w:rPr>
          <w:rFonts w:cs="Arial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cs="Arial"/>
            </w:rPr>
            <w:t>Kiribati</w:t>
          </w:r>
        </w:smartTag>
      </w:smartTag>
      <w:r>
        <w:rPr>
          <w:rFonts w:cs="Arial"/>
        </w:rPr>
        <w:t xml:space="preserve"> National Tourism Office</w:t>
      </w:r>
    </w:p>
    <w:p w:rsidR="00E05748" w:rsidRPr="006309F6" w:rsidRDefault="00E05748" w:rsidP="0062434F">
      <w:pPr>
        <w:spacing w:after="0" w:line="240" w:lineRule="auto"/>
        <w:ind w:hanging="2880"/>
        <w:rPr>
          <w:lang w:bidi="th-TH"/>
        </w:rPr>
      </w:pPr>
      <w:r w:rsidRPr="006309F6">
        <w:rPr>
          <w:lang w:bidi="th-TH"/>
        </w:rPr>
        <w:t>Email:</w:t>
      </w:r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  <w:smartTag w:uri="urn:schemas-microsoft-com:office:smarttags" w:element="place">
        <w:smartTag w:uri="urn:schemas-microsoft-com:office:smarttags" w:element="country-region">
          <w:r w:rsidRPr="006309F6">
            <w:rPr>
              <w:b/>
              <w:lang w:bidi="th-TH"/>
            </w:rPr>
            <w:t>MARSHALL ISLANDS</w:t>
          </w:r>
        </w:smartTag>
      </w:smartTag>
    </w:p>
    <w:p w:rsidR="00E05748" w:rsidRDefault="00E05748" w:rsidP="0062434F">
      <w:pPr>
        <w:spacing w:after="0" w:line="240" w:lineRule="auto"/>
        <w:rPr>
          <w:b/>
          <w:lang w:bidi="th-TH"/>
        </w:rPr>
      </w:pPr>
    </w:p>
    <w:p w:rsidR="00E05748" w:rsidRPr="009008BE" w:rsidRDefault="00E05748" w:rsidP="0062434F">
      <w:pPr>
        <w:spacing w:after="0" w:line="240" w:lineRule="auto"/>
        <w:rPr>
          <w:lang w:bidi="th-TH"/>
        </w:rPr>
      </w:pPr>
      <w:r w:rsidRPr="009008BE">
        <w:rPr>
          <w:lang w:bidi="th-TH"/>
        </w:rPr>
        <w:t>Mr. Josepha Maddison</w:t>
      </w: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Deputy Historic</w:t>
      </w:r>
      <w:r w:rsidRPr="009008BE">
        <w:rPr>
          <w:lang w:bidi="th-TH"/>
        </w:rPr>
        <w:t xml:space="preserve"> Preservation Officer,</w:t>
      </w:r>
    </w:p>
    <w:p w:rsidR="00E05748" w:rsidRDefault="00E05748" w:rsidP="0062434F">
      <w:pPr>
        <w:spacing w:after="0" w:line="240" w:lineRule="auto"/>
        <w:rPr>
          <w:lang w:bidi="th-TH"/>
        </w:rPr>
      </w:pPr>
      <w:r w:rsidRPr="009008BE">
        <w:rPr>
          <w:lang w:bidi="th-TH"/>
        </w:rPr>
        <w:t>Ministry of Internal Affairs</w:t>
      </w:r>
    </w:p>
    <w:p w:rsidR="00E05748" w:rsidRDefault="00E05748" w:rsidP="0062434F">
      <w:pPr>
        <w:spacing w:after="0" w:line="240" w:lineRule="auto"/>
        <w:rPr>
          <w:lang w:eastAsia="ja-JP" w:bidi="th-TH"/>
        </w:rPr>
      </w:pPr>
    </w:p>
    <w:p w:rsidR="00E05748" w:rsidRPr="009008BE" w:rsidRDefault="00E05748" w:rsidP="0062434F">
      <w:pPr>
        <w:spacing w:after="0" w:line="240" w:lineRule="auto"/>
        <w:rPr>
          <w:lang w:bidi="th-TH"/>
        </w:rPr>
      </w:pPr>
      <w:r w:rsidRPr="009008BE">
        <w:rPr>
          <w:lang w:bidi="th-TH"/>
        </w:rPr>
        <w:t>M</w:t>
      </w:r>
      <w:r>
        <w:rPr>
          <w:lang w:bidi="th-TH"/>
        </w:rPr>
        <w:t>s</w:t>
      </w:r>
      <w:r w:rsidRPr="009008BE">
        <w:rPr>
          <w:lang w:bidi="th-TH"/>
        </w:rPr>
        <w:t>. Christina deBrum</w:t>
      </w: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Foreign Service Office</w:t>
      </w:r>
    </w:p>
    <w:p w:rsidR="00E05748" w:rsidRDefault="00E05748" w:rsidP="0062434F">
      <w:pPr>
        <w:spacing w:after="0" w:line="240" w:lineRule="auto"/>
        <w:rPr>
          <w:lang w:bidi="th-TH"/>
        </w:rPr>
      </w:pPr>
      <w:r w:rsidRPr="009008BE">
        <w:rPr>
          <w:lang w:bidi="th-TH"/>
        </w:rPr>
        <w:t>Ministry of Foreign Affairs</w:t>
      </w:r>
    </w:p>
    <w:p w:rsidR="00E05748" w:rsidRPr="006309F6" w:rsidRDefault="00E05748" w:rsidP="0062434F">
      <w:pPr>
        <w:spacing w:after="0" w:line="240" w:lineRule="auto"/>
        <w:rPr>
          <w:lang w:bidi="th-TH"/>
        </w:rPr>
      </w:pPr>
    </w:p>
    <w:p w:rsidR="00E05748" w:rsidRDefault="00E05748" w:rsidP="0062434F">
      <w:pPr>
        <w:spacing w:after="0" w:line="240" w:lineRule="auto"/>
        <w:rPr>
          <w:b/>
          <w:lang w:bidi="th-TH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lang w:bidi="th-TH"/>
            </w:rPr>
            <w:t>NAURU</w:t>
          </w:r>
        </w:smartTag>
      </w:smartTag>
    </w:p>
    <w:p w:rsidR="00E05748" w:rsidRDefault="00E05748" w:rsidP="0062434F">
      <w:pPr>
        <w:spacing w:after="0" w:line="240" w:lineRule="auto"/>
        <w:rPr>
          <w:b/>
          <w:lang w:bidi="th-TH"/>
        </w:rPr>
      </w:pPr>
    </w:p>
    <w:p w:rsidR="00E05748" w:rsidRDefault="00E05748" w:rsidP="0062434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Mrs. Jennie Solomon </w:t>
      </w:r>
    </w:p>
    <w:p w:rsidR="00E05748" w:rsidRDefault="00E05748" w:rsidP="0062434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Manager of Culture Division</w:t>
      </w:r>
    </w:p>
    <w:p w:rsidR="00E05748" w:rsidRDefault="00E05748" w:rsidP="0062434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Government Offices, Meneng District</w:t>
      </w:r>
    </w:p>
    <w:p w:rsidR="00E05748" w:rsidRDefault="00E05748" w:rsidP="0062434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05748" w:rsidRDefault="00E05748" w:rsidP="0062434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Mrs. Fatima Maria Teabuge </w:t>
      </w:r>
    </w:p>
    <w:p w:rsidR="00E05748" w:rsidRDefault="00E05748" w:rsidP="0062434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Research and Archive Officer</w:t>
      </w:r>
    </w:p>
    <w:p w:rsidR="00E05748" w:rsidRDefault="00E05748" w:rsidP="0062434F">
      <w:pPr>
        <w:spacing w:after="0" w:line="240" w:lineRule="auto"/>
        <w:rPr>
          <w:rFonts w:ascii="Tahoma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sz w:val="20"/>
              <w:szCs w:val="20"/>
            </w:rPr>
            <w:t>Nauru</w:t>
          </w:r>
        </w:smartTag>
      </w:smartTag>
      <w:r>
        <w:rPr>
          <w:rFonts w:ascii="Tahoma" w:hAnsi="Tahoma" w:cs="Tahoma"/>
          <w:sz w:val="20"/>
          <w:szCs w:val="20"/>
        </w:rPr>
        <w:t xml:space="preserve"> Culture Division</w:t>
      </w:r>
    </w:p>
    <w:p w:rsidR="00E05748" w:rsidRDefault="00E05748" w:rsidP="0062434F">
      <w:pPr>
        <w:spacing w:after="0" w:line="240" w:lineRule="auto"/>
        <w:rPr>
          <w:b/>
          <w:lang w:bidi="th-TH"/>
        </w:rPr>
      </w:pPr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  <w:smartTag w:uri="urn:schemas-microsoft-com:office:smarttags" w:element="country-region">
        <w:smartTag w:uri="urn:schemas-microsoft-com:office:smarttags" w:element="place">
          <w:r w:rsidRPr="006309F6">
            <w:rPr>
              <w:b/>
              <w:lang w:bidi="th-TH"/>
            </w:rPr>
            <w:t>NEW ZEALAND</w:t>
          </w:r>
        </w:smartTag>
      </w:smartTag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Ms. Ann</w:t>
      </w:r>
      <w:r w:rsidRPr="00B67ACD">
        <w:rPr>
          <w:lang w:bidi="th-TH"/>
        </w:rPr>
        <w:t xml:space="preserve"> Wheeler</w:t>
      </w: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Senior Advisor International</w:t>
      </w:r>
    </w:p>
    <w:p w:rsidR="00E05748" w:rsidRDefault="00E05748" w:rsidP="0062434F">
      <w:pPr>
        <w:spacing w:after="0" w:line="240" w:lineRule="auto"/>
        <w:rPr>
          <w:lang w:bidi="th-TH"/>
        </w:rPr>
      </w:pPr>
      <w:r w:rsidRPr="00B67ACD">
        <w:rPr>
          <w:lang w:bidi="th-TH"/>
        </w:rPr>
        <w:t>Department of Conservation</w:t>
      </w:r>
    </w:p>
    <w:p w:rsidR="00E05748" w:rsidRDefault="00E05748" w:rsidP="0062434F">
      <w:pPr>
        <w:spacing w:after="0" w:line="240" w:lineRule="auto"/>
        <w:rPr>
          <w:lang w:eastAsia="ja-JP" w:bidi="th-TH"/>
        </w:rPr>
      </w:pPr>
    </w:p>
    <w:p w:rsidR="00E05748" w:rsidRDefault="00E05748" w:rsidP="0062434F">
      <w:pPr>
        <w:spacing w:after="0" w:line="240" w:lineRule="auto"/>
        <w:rPr>
          <w:lang w:bidi="th-TH"/>
        </w:rPr>
      </w:pPr>
      <w:r w:rsidRPr="006309F6">
        <w:rPr>
          <w:lang w:bidi="th-TH"/>
        </w:rPr>
        <w:t xml:space="preserve">Ms. </w:t>
      </w:r>
      <w:r>
        <w:rPr>
          <w:lang w:bidi="th-TH"/>
        </w:rPr>
        <w:t>Susan Isaacs</w:t>
      </w:r>
    </w:p>
    <w:p w:rsidR="00E05748" w:rsidRPr="006309F6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National Commission Officer</w:t>
      </w:r>
    </w:p>
    <w:p w:rsidR="00E05748" w:rsidRPr="006309F6" w:rsidRDefault="00E05748" w:rsidP="0062434F">
      <w:pPr>
        <w:spacing w:after="0" w:line="240" w:lineRule="auto"/>
        <w:rPr>
          <w:lang w:bidi="th-TH"/>
        </w:rPr>
      </w:pPr>
      <w:smartTag w:uri="urn:schemas-microsoft-com:office:smarttags" w:element="place">
        <w:smartTag w:uri="urn:schemas-microsoft-com:office:smarttags" w:element="country-region">
          <w:r w:rsidRPr="006309F6">
            <w:rPr>
              <w:lang w:bidi="th-TH"/>
            </w:rPr>
            <w:t>New Zealand</w:t>
          </w:r>
        </w:smartTag>
      </w:smartTag>
      <w:r w:rsidRPr="006309F6">
        <w:rPr>
          <w:lang w:bidi="th-TH"/>
        </w:rPr>
        <w:t xml:space="preserve"> National Commission for UNESCO</w:t>
      </w:r>
    </w:p>
    <w:p w:rsidR="00E05748" w:rsidRPr="006309F6" w:rsidRDefault="00E05748" w:rsidP="0062434F">
      <w:pPr>
        <w:spacing w:after="0" w:line="240" w:lineRule="auto"/>
        <w:rPr>
          <w:lang w:bidi="th-TH"/>
        </w:rPr>
      </w:pPr>
      <w:r w:rsidRPr="006309F6">
        <w:rPr>
          <w:lang w:bidi="th-TH"/>
        </w:rPr>
        <w:t>Ministry of Education</w:t>
      </w:r>
    </w:p>
    <w:p w:rsidR="00E05748" w:rsidRDefault="00E05748" w:rsidP="0062434F">
      <w:pPr>
        <w:spacing w:after="0" w:line="240" w:lineRule="auto"/>
        <w:rPr>
          <w:lang w:bidi="th-TH"/>
        </w:rPr>
      </w:pPr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  <w:smartTag w:uri="urn:schemas-microsoft-com:office:smarttags" w:element="place">
        <w:r w:rsidRPr="006309F6">
          <w:rPr>
            <w:b/>
            <w:lang w:bidi="th-TH"/>
          </w:rPr>
          <w:t>NIUE</w:t>
        </w:r>
      </w:smartTag>
    </w:p>
    <w:p w:rsidR="00E05748" w:rsidRPr="006309F6" w:rsidRDefault="00E05748" w:rsidP="0062434F">
      <w:pPr>
        <w:spacing w:after="0" w:line="240" w:lineRule="auto"/>
        <w:rPr>
          <w:lang w:bidi="th-TH"/>
        </w:rPr>
      </w:pPr>
    </w:p>
    <w:p w:rsidR="00E05748" w:rsidRPr="00FA3A38" w:rsidRDefault="00E05748" w:rsidP="0062434F">
      <w:pPr>
        <w:spacing w:after="0" w:line="240" w:lineRule="auto"/>
        <w:rPr>
          <w:lang w:bidi="th-TH"/>
        </w:rPr>
      </w:pPr>
      <w:r w:rsidRPr="00FA3A38">
        <w:rPr>
          <w:lang w:bidi="th-TH"/>
        </w:rPr>
        <w:t>Ms. Moira Enetama</w:t>
      </w:r>
    </w:p>
    <w:p w:rsidR="00E05748" w:rsidRPr="00FA3A38" w:rsidRDefault="00E05748" w:rsidP="0062434F">
      <w:pPr>
        <w:spacing w:after="0" w:line="240" w:lineRule="auto"/>
        <w:rPr>
          <w:lang w:bidi="th-TH"/>
        </w:rPr>
      </w:pPr>
      <w:r w:rsidRPr="00FA3A38">
        <w:rPr>
          <w:lang w:bidi="th-TH"/>
        </w:rPr>
        <w:t>Manager, Department of Cultural Heritage</w:t>
      </w:r>
    </w:p>
    <w:p w:rsidR="00E05748" w:rsidRPr="00FA3A38" w:rsidRDefault="00E05748" w:rsidP="0062434F">
      <w:pPr>
        <w:spacing w:after="0" w:line="240" w:lineRule="auto"/>
        <w:rPr>
          <w:lang w:bidi="th-TH"/>
        </w:rPr>
      </w:pPr>
      <w:r w:rsidRPr="00FA3A38">
        <w:rPr>
          <w:lang w:bidi="th-TH"/>
        </w:rPr>
        <w:t>Department of Niue Cultural Heritage</w:t>
      </w:r>
    </w:p>
    <w:p w:rsidR="00E05748" w:rsidRDefault="00E05748" w:rsidP="0062434F">
      <w:pPr>
        <w:spacing w:after="0" w:line="240" w:lineRule="auto"/>
        <w:rPr>
          <w:lang w:bidi="th-TH"/>
        </w:rPr>
      </w:pP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Mr. Logopati Seumanu</w:t>
      </w: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Environment Conservation Officer</w:t>
      </w: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Department of Environment</w:t>
      </w:r>
    </w:p>
    <w:p w:rsidR="00E05748" w:rsidRDefault="00E05748" w:rsidP="0062434F">
      <w:pPr>
        <w:spacing w:after="0" w:line="240" w:lineRule="auto"/>
        <w:rPr>
          <w:lang w:bidi="th-TH"/>
        </w:rPr>
      </w:pPr>
    </w:p>
    <w:p w:rsidR="00E05748" w:rsidRDefault="00E05748" w:rsidP="0062434F">
      <w:pPr>
        <w:spacing w:after="0" w:line="240" w:lineRule="auto"/>
        <w:rPr>
          <w:b/>
          <w:lang w:val="fr-FR" w:eastAsia="ja-JP" w:bidi="th-TH"/>
        </w:rPr>
      </w:pPr>
    </w:p>
    <w:p w:rsidR="00E05748" w:rsidRDefault="00E05748" w:rsidP="0062434F">
      <w:pPr>
        <w:spacing w:after="0" w:line="240" w:lineRule="auto"/>
        <w:rPr>
          <w:b/>
          <w:lang w:val="fr-FR" w:eastAsia="ja-JP" w:bidi="th-TH"/>
        </w:rPr>
      </w:pPr>
    </w:p>
    <w:p w:rsidR="00E05748" w:rsidRDefault="00E05748" w:rsidP="0062434F">
      <w:pPr>
        <w:spacing w:after="0" w:line="240" w:lineRule="auto"/>
        <w:rPr>
          <w:b/>
          <w:lang w:val="fr-FR" w:eastAsia="ja-JP" w:bidi="th-TH"/>
        </w:rPr>
      </w:pPr>
    </w:p>
    <w:p w:rsidR="00E05748" w:rsidRPr="0053652E" w:rsidRDefault="00E05748" w:rsidP="0062434F">
      <w:pPr>
        <w:spacing w:after="0" w:line="240" w:lineRule="auto"/>
        <w:rPr>
          <w:b/>
          <w:lang w:val="fr-FR" w:bidi="th-TH"/>
        </w:rPr>
      </w:pPr>
      <w:r w:rsidRPr="0053652E">
        <w:rPr>
          <w:b/>
          <w:lang w:val="fr-FR" w:bidi="th-TH"/>
        </w:rPr>
        <w:t>PALAU</w:t>
      </w:r>
    </w:p>
    <w:p w:rsidR="00E05748" w:rsidRPr="0053652E" w:rsidRDefault="00E05748" w:rsidP="0062434F">
      <w:pPr>
        <w:spacing w:after="0" w:line="240" w:lineRule="auto"/>
        <w:rPr>
          <w:b/>
          <w:lang w:val="fr-FR" w:bidi="th-TH"/>
        </w:rPr>
      </w:pPr>
    </w:p>
    <w:p w:rsidR="00E05748" w:rsidRPr="0053652E" w:rsidRDefault="00E05748" w:rsidP="0062434F">
      <w:pPr>
        <w:spacing w:after="0" w:line="240" w:lineRule="auto"/>
        <w:rPr>
          <w:lang w:val="fr-FR" w:bidi="th-TH"/>
        </w:rPr>
      </w:pPr>
      <w:r w:rsidRPr="0053652E">
        <w:rPr>
          <w:lang w:val="fr-FR" w:bidi="th-TH"/>
        </w:rPr>
        <w:t>Hon. Faustina K Rehuher-Marugg</w:t>
      </w:r>
    </w:p>
    <w:p w:rsidR="00E05748" w:rsidRPr="006309F6" w:rsidRDefault="00E05748" w:rsidP="0062434F">
      <w:pPr>
        <w:spacing w:after="0" w:line="240" w:lineRule="auto"/>
        <w:rPr>
          <w:lang w:bidi="th-TH"/>
        </w:rPr>
      </w:pPr>
      <w:r w:rsidRPr="006309F6">
        <w:rPr>
          <w:lang w:bidi="th-TH"/>
        </w:rPr>
        <w:t xml:space="preserve">Minister of </w:t>
      </w:r>
      <w:r>
        <w:rPr>
          <w:lang w:bidi="th-TH"/>
        </w:rPr>
        <w:t>Community and Cultural Affairs</w:t>
      </w:r>
    </w:p>
    <w:p w:rsidR="00E05748" w:rsidRPr="006309F6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 xml:space="preserve">Government of </w:t>
      </w:r>
      <w:smartTag w:uri="urn:schemas-microsoft-com:office:smarttags" w:element="place">
        <w:smartTag w:uri="urn:schemas-microsoft-com:office:smarttags" w:element="PlaceType">
          <w:r>
            <w:rPr>
              <w:lang w:bidi="th-TH"/>
            </w:rPr>
            <w:t>Republic</w:t>
          </w:r>
        </w:smartTag>
        <w:r>
          <w:rPr>
            <w:lang w:bidi="th-TH"/>
          </w:rPr>
          <w:t xml:space="preserve"> of </w:t>
        </w:r>
        <w:smartTag w:uri="urn:schemas-microsoft-com:office:smarttags" w:element="PlaceName">
          <w:r>
            <w:rPr>
              <w:lang w:bidi="th-TH"/>
            </w:rPr>
            <w:t>Palau</w:t>
          </w:r>
        </w:smartTag>
      </w:smartTag>
    </w:p>
    <w:p w:rsidR="00E05748" w:rsidRPr="0053652E" w:rsidRDefault="00E05748" w:rsidP="0062434F">
      <w:pPr>
        <w:spacing w:after="0" w:line="240" w:lineRule="auto"/>
        <w:rPr>
          <w:lang w:val="fr-FR" w:bidi="th-TH"/>
        </w:rPr>
      </w:pP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Mr. Dwight Alexander</w:t>
      </w: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Director, Bureau of Arts and Culture, MCCA</w:t>
      </w: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 xml:space="preserve">Government of </w:t>
      </w:r>
      <w:smartTag w:uri="urn:schemas-microsoft-com:office:smarttags" w:element="place">
        <w:smartTag w:uri="urn:schemas-microsoft-com:office:smarttags" w:element="PlaceType">
          <w:r>
            <w:rPr>
              <w:lang w:bidi="th-TH"/>
            </w:rPr>
            <w:t>Republic</w:t>
          </w:r>
        </w:smartTag>
        <w:r>
          <w:rPr>
            <w:lang w:bidi="th-TH"/>
          </w:rPr>
          <w:t xml:space="preserve"> of </w:t>
        </w:r>
        <w:smartTag w:uri="urn:schemas-microsoft-com:office:smarttags" w:element="PlaceName">
          <w:r>
            <w:rPr>
              <w:lang w:bidi="th-TH"/>
            </w:rPr>
            <w:t>Palau</w:t>
          </w:r>
        </w:smartTag>
      </w:smartTag>
    </w:p>
    <w:p w:rsidR="00E05748" w:rsidRPr="0053652E" w:rsidRDefault="00E05748" w:rsidP="0062434F">
      <w:pPr>
        <w:spacing w:after="0" w:line="240" w:lineRule="auto"/>
        <w:ind w:left="1008" w:hanging="2880"/>
        <w:rPr>
          <w:lang w:val="fr-FR" w:bidi="th-TH"/>
        </w:rPr>
      </w:pPr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  <w:r w:rsidRPr="006309F6">
        <w:rPr>
          <w:b/>
          <w:lang w:bidi="th-TH"/>
        </w:rPr>
        <w:t xml:space="preserve">PAPUA NEW </w:t>
      </w:r>
      <w:smartTag w:uri="urn:schemas-microsoft-com:office:smarttags" w:element="place">
        <w:smartTag w:uri="urn:schemas-microsoft-com:office:smarttags" w:element="country-region">
          <w:r w:rsidRPr="006309F6">
            <w:rPr>
              <w:b/>
              <w:lang w:bidi="th-TH"/>
            </w:rPr>
            <w:t>GUINEA</w:t>
          </w:r>
        </w:smartTag>
      </w:smartTag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</w:p>
    <w:p w:rsidR="00E05748" w:rsidRPr="006309F6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Mr. Jim Onga</w:t>
      </w:r>
    </w:p>
    <w:p w:rsidR="00E05748" w:rsidRPr="00214FA1" w:rsidRDefault="00E05748" w:rsidP="0062434F">
      <w:pPr>
        <w:tabs>
          <w:tab w:val="left" w:pos="3705"/>
        </w:tabs>
        <w:spacing w:after="0" w:line="240" w:lineRule="auto"/>
        <w:rPr>
          <w:lang w:bidi="th-TH"/>
        </w:rPr>
      </w:pPr>
      <w:r>
        <w:rPr>
          <w:lang w:bidi="th-TH"/>
        </w:rPr>
        <w:t>Senior World Heritage Program Officer</w:t>
      </w:r>
      <w:r w:rsidRPr="00214FA1">
        <w:rPr>
          <w:lang w:bidi="th-TH"/>
        </w:rPr>
        <w:t xml:space="preserve"> </w:t>
      </w:r>
    </w:p>
    <w:p w:rsidR="00E05748" w:rsidRDefault="00E05748" w:rsidP="004F3A4F">
      <w:pPr>
        <w:tabs>
          <w:tab w:val="left" w:pos="3705"/>
        </w:tabs>
        <w:spacing w:after="0" w:line="240" w:lineRule="auto"/>
        <w:rPr>
          <w:lang w:bidi="th-TH"/>
        </w:rPr>
      </w:pPr>
      <w:r w:rsidRPr="00214FA1">
        <w:rPr>
          <w:lang w:bidi="th-TH"/>
        </w:rPr>
        <w:t>National World Heritage Secretariat, PNG</w:t>
      </w:r>
    </w:p>
    <w:p w:rsidR="00E05748" w:rsidRDefault="00E05748" w:rsidP="004F3A4F">
      <w:pPr>
        <w:spacing w:after="0" w:line="240" w:lineRule="auto"/>
        <w:rPr>
          <w:rFonts w:cs="Arial"/>
        </w:rPr>
      </w:pPr>
      <w:r>
        <w:rPr>
          <w:rFonts w:cs="Arial"/>
        </w:rPr>
        <w:t>Department of Environment Conservation</w:t>
      </w:r>
    </w:p>
    <w:p w:rsidR="00E05748" w:rsidRPr="006309F6" w:rsidRDefault="00E05748" w:rsidP="0062434F">
      <w:pPr>
        <w:spacing w:after="0" w:line="240" w:lineRule="auto"/>
        <w:rPr>
          <w:lang w:bidi="th-TH"/>
        </w:rPr>
      </w:pPr>
    </w:p>
    <w:p w:rsidR="00E05748" w:rsidRPr="006309F6" w:rsidRDefault="00E05748" w:rsidP="0062434F">
      <w:pPr>
        <w:spacing w:after="0" w:line="240" w:lineRule="auto"/>
        <w:rPr>
          <w:lang w:bidi="th-TH"/>
        </w:rPr>
      </w:pPr>
      <w:r w:rsidRPr="006309F6">
        <w:rPr>
          <w:lang w:bidi="th-TH"/>
        </w:rPr>
        <w:t xml:space="preserve">Mr. </w:t>
      </w:r>
      <w:r>
        <w:rPr>
          <w:lang w:bidi="th-TH"/>
        </w:rPr>
        <w:t>Vagi Renagi Genorupa</w:t>
      </w:r>
    </w:p>
    <w:p w:rsidR="00E05748" w:rsidRDefault="00E05748" w:rsidP="0062434F">
      <w:pPr>
        <w:spacing w:after="0" w:line="240" w:lineRule="auto"/>
        <w:rPr>
          <w:rFonts w:cs="Arial"/>
        </w:rPr>
      </w:pPr>
      <w:r w:rsidRPr="00CC48EF">
        <w:rPr>
          <w:rFonts w:cs="Arial"/>
        </w:rPr>
        <w:t>National (World) Heritage Secretariat</w:t>
      </w:r>
    </w:p>
    <w:p w:rsidR="00E05748" w:rsidRDefault="00E05748" w:rsidP="0062434F">
      <w:pPr>
        <w:spacing w:after="0" w:line="240" w:lineRule="auto"/>
        <w:rPr>
          <w:rFonts w:cs="Arial"/>
        </w:rPr>
      </w:pPr>
      <w:r>
        <w:rPr>
          <w:rFonts w:cs="Arial"/>
        </w:rPr>
        <w:t>Department of Environment Conservation</w:t>
      </w:r>
    </w:p>
    <w:p w:rsidR="00E05748" w:rsidRPr="006309F6" w:rsidRDefault="00E05748" w:rsidP="0062434F">
      <w:pPr>
        <w:spacing w:after="0" w:line="240" w:lineRule="auto"/>
        <w:rPr>
          <w:lang w:bidi="th-TH"/>
        </w:rPr>
      </w:pPr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  <w:smartTag w:uri="urn:schemas-microsoft-com:office:smarttags" w:element="place">
        <w:r w:rsidRPr="006309F6">
          <w:rPr>
            <w:b/>
            <w:lang w:bidi="th-TH"/>
          </w:rPr>
          <w:t>SAMOA</w:t>
        </w:r>
      </w:smartTag>
    </w:p>
    <w:p w:rsidR="00E05748" w:rsidRDefault="00E05748" w:rsidP="00D4522A">
      <w:pPr>
        <w:spacing w:after="0" w:line="240" w:lineRule="auto"/>
        <w:rPr>
          <w:lang w:eastAsia="ja-JP" w:bidi="th-TH"/>
        </w:rPr>
      </w:pPr>
    </w:p>
    <w:p w:rsidR="00E05748" w:rsidRPr="00EA330B" w:rsidRDefault="00E05748" w:rsidP="00D4522A">
      <w:pPr>
        <w:spacing w:after="0" w:line="240" w:lineRule="auto"/>
        <w:rPr>
          <w:lang w:eastAsia="ja-JP" w:bidi="th-TH"/>
        </w:rPr>
      </w:pPr>
      <w:r w:rsidRPr="00EA330B">
        <w:rPr>
          <w:lang w:eastAsia="ja-JP" w:bidi="th-TH"/>
        </w:rPr>
        <w:t>Taule’ale’ausumai Laavasa Malua</w:t>
      </w:r>
    </w:p>
    <w:p w:rsidR="00E05748" w:rsidRPr="00EA330B" w:rsidRDefault="00E05748" w:rsidP="00D4522A">
      <w:pPr>
        <w:spacing w:after="0" w:line="240" w:lineRule="auto"/>
        <w:rPr>
          <w:lang w:eastAsia="ja-JP" w:bidi="th-TH"/>
        </w:rPr>
      </w:pPr>
      <w:r w:rsidRPr="00EA330B">
        <w:rPr>
          <w:lang w:eastAsia="ja-JP" w:bidi="th-TH"/>
        </w:rPr>
        <w:t>Chief Executive Officer</w:t>
      </w:r>
    </w:p>
    <w:p w:rsidR="00E05748" w:rsidRPr="00EA330B" w:rsidRDefault="00E05748" w:rsidP="00D4522A">
      <w:pPr>
        <w:spacing w:after="0" w:line="240" w:lineRule="auto"/>
        <w:rPr>
          <w:lang w:eastAsia="ja-JP" w:bidi="th-TH"/>
        </w:rPr>
      </w:pPr>
      <w:r w:rsidRPr="00EA330B">
        <w:rPr>
          <w:lang w:eastAsia="ja-JP" w:bidi="th-TH"/>
        </w:rPr>
        <w:t>Ministry of Natural Resources and Environment</w:t>
      </w:r>
    </w:p>
    <w:p w:rsidR="00E05748" w:rsidRDefault="00E05748" w:rsidP="0062434F">
      <w:pPr>
        <w:spacing w:after="0" w:line="240" w:lineRule="auto"/>
        <w:rPr>
          <w:b/>
          <w:lang w:eastAsia="ja-JP" w:bidi="th-TH"/>
        </w:rPr>
      </w:pPr>
    </w:p>
    <w:p w:rsidR="00E05748" w:rsidRPr="00EA330B" w:rsidRDefault="00E05748" w:rsidP="0062434F">
      <w:pPr>
        <w:spacing w:after="0" w:line="240" w:lineRule="auto"/>
        <w:rPr>
          <w:lang w:eastAsia="ja-JP" w:bidi="th-TH"/>
        </w:rPr>
      </w:pPr>
      <w:r w:rsidRPr="00EA330B">
        <w:rPr>
          <w:lang w:eastAsia="ja-JP" w:bidi="th-TH"/>
        </w:rPr>
        <w:t>Mrs Sina Ah Poe Malietoa</w:t>
      </w:r>
    </w:p>
    <w:p w:rsidR="00E05748" w:rsidRPr="00EA330B" w:rsidRDefault="00E05748" w:rsidP="0062434F">
      <w:pPr>
        <w:spacing w:after="0" w:line="240" w:lineRule="auto"/>
        <w:rPr>
          <w:lang w:eastAsia="ja-JP" w:bidi="th-TH"/>
        </w:rPr>
      </w:pPr>
      <w:r w:rsidRPr="00EA330B">
        <w:rPr>
          <w:lang w:eastAsia="ja-JP" w:bidi="th-TH"/>
        </w:rPr>
        <w:t>ACEO Culture</w:t>
      </w:r>
    </w:p>
    <w:p w:rsidR="00E05748" w:rsidRPr="00EA330B" w:rsidRDefault="00E05748" w:rsidP="0062434F">
      <w:pPr>
        <w:spacing w:after="0" w:line="240" w:lineRule="auto"/>
        <w:rPr>
          <w:lang w:eastAsia="ja-JP" w:bidi="th-TH"/>
        </w:rPr>
      </w:pPr>
      <w:r w:rsidRPr="00EA330B">
        <w:rPr>
          <w:lang w:eastAsia="ja-JP" w:bidi="th-TH"/>
        </w:rPr>
        <w:t>Ministry of Education, Sports and Culture</w:t>
      </w:r>
    </w:p>
    <w:p w:rsidR="00E05748" w:rsidRPr="00EA330B" w:rsidRDefault="00E05748" w:rsidP="0062434F">
      <w:pPr>
        <w:spacing w:after="0" w:line="240" w:lineRule="auto"/>
        <w:rPr>
          <w:b/>
          <w:lang w:eastAsia="ja-JP" w:bidi="th-TH"/>
        </w:rPr>
      </w:pPr>
    </w:p>
    <w:p w:rsidR="00E05748" w:rsidRPr="00EA330B" w:rsidRDefault="00E05748" w:rsidP="0062434F">
      <w:pPr>
        <w:spacing w:after="0" w:line="240" w:lineRule="auto"/>
        <w:rPr>
          <w:lang w:eastAsia="ja-JP" w:bidi="th-TH"/>
        </w:rPr>
      </w:pPr>
      <w:r w:rsidRPr="00EA330B">
        <w:rPr>
          <w:lang w:eastAsia="ja-JP" w:bidi="th-TH"/>
        </w:rPr>
        <w:t>Mr. Elisaia Talouli</w:t>
      </w:r>
    </w:p>
    <w:p w:rsidR="00E05748" w:rsidRPr="00EA330B" w:rsidRDefault="00E05748" w:rsidP="0062434F">
      <w:pPr>
        <w:spacing w:after="0" w:line="240" w:lineRule="auto"/>
        <w:rPr>
          <w:lang w:eastAsia="ja-JP" w:bidi="th-TH"/>
        </w:rPr>
      </w:pPr>
      <w:r w:rsidRPr="00EA330B">
        <w:rPr>
          <w:lang w:eastAsia="ja-JP" w:bidi="th-TH"/>
        </w:rPr>
        <w:t>ACEO Corporate Services</w:t>
      </w:r>
    </w:p>
    <w:p w:rsidR="00E05748" w:rsidRPr="00EA330B" w:rsidRDefault="00E05748" w:rsidP="0062434F">
      <w:pPr>
        <w:spacing w:after="0" w:line="240" w:lineRule="auto"/>
        <w:rPr>
          <w:lang w:eastAsia="ja-JP" w:bidi="th-TH"/>
        </w:rPr>
      </w:pPr>
      <w:r w:rsidRPr="00EA330B">
        <w:rPr>
          <w:lang w:eastAsia="ja-JP" w:bidi="th-TH"/>
        </w:rPr>
        <w:t>Ministry of Natural Resources and Environment</w:t>
      </w:r>
    </w:p>
    <w:p w:rsidR="00E05748" w:rsidRPr="00EA330B" w:rsidRDefault="00E05748" w:rsidP="0062434F">
      <w:pPr>
        <w:spacing w:after="0" w:line="240" w:lineRule="auto"/>
        <w:rPr>
          <w:lang w:eastAsia="ja-JP" w:bidi="th-TH"/>
        </w:rPr>
      </w:pPr>
      <w:r w:rsidRPr="00EA330B">
        <w:rPr>
          <w:lang w:eastAsia="ja-JP" w:bidi="th-TH"/>
        </w:rPr>
        <w:t xml:space="preserve">Project Manager – Heritage Convention Project </w:t>
      </w:r>
    </w:p>
    <w:p w:rsidR="00E05748" w:rsidRPr="00EA330B" w:rsidRDefault="00E05748" w:rsidP="0062434F">
      <w:pPr>
        <w:spacing w:after="0" w:line="240" w:lineRule="auto"/>
        <w:rPr>
          <w:lang w:eastAsia="ja-JP" w:bidi="th-TH"/>
        </w:rPr>
      </w:pPr>
    </w:p>
    <w:p w:rsidR="00E05748" w:rsidRPr="00EA330B" w:rsidRDefault="00E05748" w:rsidP="0062434F">
      <w:pPr>
        <w:spacing w:after="0" w:line="240" w:lineRule="auto"/>
        <w:rPr>
          <w:lang w:eastAsia="ja-JP" w:bidi="th-TH"/>
        </w:rPr>
      </w:pPr>
      <w:r w:rsidRPr="00EA330B">
        <w:rPr>
          <w:lang w:eastAsia="ja-JP" w:bidi="th-TH"/>
        </w:rPr>
        <w:t>Ms. Tuiolo Schuster</w:t>
      </w:r>
    </w:p>
    <w:p w:rsidR="00E05748" w:rsidRPr="00EA330B" w:rsidRDefault="00E05748" w:rsidP="0062434F">
      <w:pPr>
        <w:spacing w:after="0" w:line="240" w:lineRule="auto"/>
        <w:rPr>
          <w:lang w:eastAsia="ja-JP" w:bidi="th-TH"/>
        </w:rPr>
      </w:pPr>
      <w:smartTag w:uri="urn:schemas-microsoft-com:office:smarttags" w:element="place">
        <w:smartTag w:uri="urn:schemas-microsoft-com:office:smarttags" w:element="PlaceName">
          <w:r w:rsidRPr="00EA330B">
            <w:rPr>
              <w:lang w:eastAsia="ja-JP" w:bidi="th-TH"/>
            </w:rPr>
            <w:t>Principal</w:t>
          </w:r>
        </w:smartTag>
        <w:r w:rsidRPr="00EA330B">
          <w:rPr>
            <w:lang w:eastAsia="ja-JP" w:bidi="th-TH"/>
          </w:rPr>
          <w:t xml:space="preserve"> </w:t>
        </w:r>
        <w:smartTag w:uri="urn:schemas-microsoft-com:office:smarttags" w:element="PlaceName">
          <w:r w:rsidRPr="00EA330B">
            <w:rPr>
              <w:lang w:eastAsia="ja-JP" w:bidi="th-TH"/>
            </w:rPr>
            <w:t>Capacity</w:t>
          </w:r>
        </w:smartTag>
        <w:r w:rsidRPr="00EA330B">
          <w:rPr>
            <w:lang w:eastAsia="ja-JP" w:bidi="th-TH"/>
          </w:rPr>
          <w:t xml:space="preserve"> </w:t>
        </w:r>
        <w:smartTag w:uri="urn:schemas-microsoft-com:office:smarttags" w:element="PlaceType">
          <w:r w:rsidRPr="00EA330B">
            <w:rPr>
              <w:lang w:eastAsia="ja-JP" w:bidi="th-TH"/>
            </w:rPr>
            <w:t>Building</w:t>
          </w:r>
        </w:smartTag>
      </w:smartTag>
      <w:r w:rsidRPr="00EA330B">
        <w:rPr>
          <w:lang w:eastAsia="ja-JP" w:bidi="th-TH"/>
        </w:rPr>
        <w:t xml:space="preserve"> Officer</w:t>
      </w:r>
    </w:p>
    <w:p w:rsidR="00E05748" w:rsidRPr="00EA330B" w:rsidRDefault="00E05748" w:rsidP="0062434F">
      <w:pPr>
        <w:spacing w:after="0" w:line="240" w:lineRule="auto"/>
        <w:rPr>
          <w:lang w:eastAsia="ja-JP" w:bidi="th-TH"/>
        </w:rPr>
      </w:pPr>
      <w:r w:rsidRPr="00EA330B">
        <w:rPr>
          <w:lang w:eastAsia="ja-JP" w:bidi="th-TH"/>
        </w:rPr>
        <w:t>Ministry of Natural Resources and Environment</w:t>
      </w:r>
    </w:p>
    <w:p w:rsidR="00E05748" w:rsidRPr="00EA330B" w:rsidRDefault="00E05748" w:rsidP="0062434F">
      <w:pPr>
        <w:spacing w:after="0" w:line="240" w:lineRule="auto"/>
        <w:rPr>
          <w:lang w:eastAsia="ja-JP" w:bidi="th-TH"/>
        </w:rPr>
      </w:pPr>
      <w:r w:rsidRPr="00EA330B">
        <w:rPr>
          <w:lang w:eastAsia="ja-JP" w:bidi="th-TH"/>
        </w:rPr>
        <w:t>Project Coordinator – Heritage Convention Project</w:t>
      </w:r>
    </w:p>
    <w:p w:rsidR="00E05748" w:rsidRDefault="00E05748" w:rsidP="0062434F">
      <w:pPr>
        <w:spacing w:after="0" w:line="240" w:lineRule="auto"/>
        <w:rPr>
          <w:b/>
          <w:lang w:eastAsia="ja-JP" w:bidi="th-TH"/>
        </w:rPr>
      </w:pPr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  <w:smartTag w:uri="urn:schemas-microsoft-com:office:smarttags" w:element="country-region">
        <w:smartTag w:uri="urn:schemas-microsoft-com:office:smarttags" w:element="place">
          <w:r w:rsidRPr="006309F6">
            <w:rPr>
              <w:b/>
              <w:lang w:bidi="th-TH"/>
            </w:rPr>
            <w:t>SOLOMON ISLANDS</w:t>
          </w:r>
        </w:smartTag>
      </w:smartTag>
    </w:p>
    <w:p w:rsidR="00E05748" w:rsidRDefault="00E05748" w:rsidP="0062434F">
      <w:pPr>
        <w:spacing w:after="0" w:line="240" w:lineRule="auto"/>
        <w:rPr>
          <w:lang w:bidi="th-TH"/>
        </w:rPr>
      </w:pP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Mr  John Tahinao</w:t>
      </w: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Director for Culture</w:t>
      </w: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Ministry of Culture and Tourism</w:t>
      </w:r>
    </w:p>
    <w:p w:rsidR="00E05748" w:rsidRDefault="00E05748" w:rsidP="00A02B3F">
      <w:pPr>
        <w:spacing w:after="0" w:line="240" w:lineRule="auto"/>
        <w:rPr>
          <w:b/>
          <w:lang w:eastAsia="ja-JP" w:bidi="th-TH"/>
        </w:rPr>
      </w:pP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Mr Trevor Maeda</w:t>
      </w: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Conservation Officer, Environment and Conservation Division</w:t>
      </w: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Ministry of Environment, Climate Change, Disaster Management &amp; Meteorology</w:t>
      </w:r>
    </w:p>
    <w:p w:rsidR="00E05748" w:rsidRPr="0053652E" w:rsidRDefault="00E05748" w:rsidP="0062434F">
      <w:pPr>
        <w:spacing w:after="0" w:line="240" w:lineRule="auto"/>
        <w:rPr>
          <w:lang w:val="fr-FR" w:bidi="th-TH"/>
        </w:rPr>
      </w:pPr>
    </w:p>
    <w:p w:rsidR="00E05748" w:rsidRPr="0053652E" w:rsidRDefault="00E05748" w:rsidP="0062434F">
      <w:pPr>
        <w:spacing w:after="0" w:line="240" w:lineRule="auto"/>
        <w:rPr>
          <w:b/>
          <w:lang w:val="fr-FR" w:bidi="th-TH"/>
        </w:rPr>
      </w:pPr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  <w:smartTag w:uri="urn:schemas-microsoft-com:office:smarttags" w:element="country-region">
        <w:smartTag w:uri="urn:schemas-microsoft-com:office:smarttags" w:element="place">
          <w:r w:rsidRPr="006309F6">
            <w:rPr>
              <w:b/>
              <w:lang w:bidi="th-TH"/>
            </w:rPr>
            <w:t>TONGA</w:t>
          </w:r>
        </w:smartTag>
      </w:smartTag>
    </w:p>
    <w:p w:rsidR="00E05748" w:rsidRPr="006309F6" w:rsidRDefault="00E05748" w:rsidP="0062434F">
      <w:pPr>
        <w:spacing w:after="0" w:line="240" w:lineRule="auto"/>
        <w:rPr>
          <w:lang w:bidi="th-TH"/>
        </w:rPr>
      </w:pPr>
    </w:p>
    <w:p w:rsidR="00E05748" w:rsidRPr="006309F6" w:rsidRDefault="00E05748" w:rsidP="0062434F">
      <w:pPr>
        <w:spacing w:after="0" w:line="240" w:lineRule="auto"/>
        <w:rPr>
          <w:lang w:bidi="th-TH"/>
        </w:rPr>
      </w:pPr>
      <w:r w:rsidRPr="006309F6">
        <w:rPr>
          <w:lang w:bidi="th-TH"/>
        </w:rPr>
        <w:t xml:space="preserve">Mrs. </w:t>
      </w:r>
      <w:r w:rsidRPr="00452A65">
        <w:rPr>
          <w:lang w:bidi="th-TH"/>
        </w:rPr>
        <w:t>Pulupaki A Siuilikutapu Moala Ika</w:t>
      </w:r>
    </w:p>
    <w:p w:rsidR="00E05748" w:rsidRDefault="00E05748" w:rsidP="0062434F">
      <w:pPr>
        <w:spacing w:after="0" w:line="240" w:lineRule="auto"/>
        <w:rPr>
          <w:rFonts w:eastAsia="Times New Roman"/>
          <w:color w:val="000000"/>
        </w:rPr>
      </w:pPr>
      <w:r w:rsidRPr="00452A65">
        <w:rPr>
          <w:rFonts w:eastAsia="Times New Roman"/>
          <w:color w:val="000000"/>
        </w:rPr>
        <w:t>Deputy Director &amp;</w:t>
      </w:r>
      <w:r>
        <w:rPr>
          <w:rFonts w:eastAsia="Times New Roman"/>
          <w:color w:val="000000"/>
        </w:rPr>
        <w:t xml:space="preserve"> </w:t>
      </w:r>
      <w:r w:rsidRPr="00452A65">
        <w:rPr>
          <w:rFonts w:eastAsia="Times New Roman"/>
          <w:color w:val="000000"/>
        </w:rPr>
        <w:t>Head of Culture</w:t>
      </w:r>
    </w:p>
    <w:p w:rsidR="00E05748" w:rsidRDefault="00E05748" w:rsidP="0062434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Ministry of Education, Women’s Affairs &amp; Culture</w:t>
      </w:r>
    </w:p>
    <w:p w:rsidR="00E05748" w:rsidRDefault="00E05748" w:rsidP="0062434F">
      <w:pPr>
        <w:spacing w:after="0" w:line="240" w:lineRule="auto"/>
        <w:rPr>
          <w:color w:val="000000"/>
          <w:lang w:eastAsia="ja-JP"/>
        </w:rPr>
      </w:pPr>
    </w:p>
    <w:p w:rsidR="00E05748" w:rsidRPr="006309F6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 xml:space="preserve">Mr. </w:t>
      </w:r>
      <w:r w:rsidRPr="00A928DA">
        <w:rPr>
          <w:lang w:bidi="th-TH"/>
        </w:rPr>
        <w:t xml:space="preserve">Penisimani </w:t>
      </w:r>
      <w:r>
        <w:rPr>
          <w:lang w:bidi="th-TH"/>
        </w:rPr>
        <w:t xml:space="preserve">Epenisa </w:t>
      </w:r>
      <w:r w:rsidRPr="00A928DA">
        <w:rPr>
          <w:lang w:bidi="th-TH"/>
        </w:rPr>
        <w:t>Fifita</w:t>
      </w:r>
    </w:p>
    <w:p w:rsidR="00E05748" w:rsidRDefault="00E05748" w:rsidP="0062434F">
      <w:pPr>
        <w:tabs>
          <w:tab w:val="left" w:pos="3705"/>
        </w:tabs>
        <w:spacing w:after="0" w:line="240" w:lineRule="auto"/>
        <w:rPr>
          <w:lang w:bidi="th-TH"/>
        </w:rPr>
      </w:pPr>
      <w:r w:rsidRPr="00A928DA">
        <w:rPr>
          <w:lang w:bidi="th-TH"/>
        </w:rPr>
        <w:t>Chief Education Officer (Culture-World Heritage)</w:t>
      </w:r>
    </w:p>
    <w:p w:rsidR="00E05748" w:rsidRDefault="00E05748" w:rsidP="0062434F">
      <w:pPr>
        <w:tabs>
          <w:tab w:val="left" w:pos="3705"/>
        </w:tabs>
        <w:spacing w:after="0" w:line="240" w:lineRule="auto"/>
        <w:rPr>
          <w:lang w:bidi="th-TH"/>
        </w:rPr>
      </w:pPr>
      <w:r>
        <w:rPr>
          <w:lang w:bidi="th-TH"/>
        </w:rPr>
        <w:t>Ministry of Education, Women’s Affairs &amp; Culture</w:t>
      </w:r>
    </w:p>
    <w:p w:rsidR="00E05748" w:rsidRPr="0053652E" w:rsidRDefault="00E05748" w:rsidP="0062434F">
      <w:pPr>
        <w:spacing w:after="0" w:line="240" w:lineRule="auto"/>
        <w:rPr>
          <w:lang w:val="fr-FR" w:bidi="th-TH"/>
        </w:rPr>
      </w:pPr>
    </w:p>
    <w:p w:rsidR="00E05748" w:rsidRPr="0053652E" w:rsidRDefault="00E05748" w:rsidP="0062434F">
      <w:pPr>
        <w:spacing w:after="0" w:line="240" w:lineRule="auto"/>
        <w:rPr>
          <w:b/>
          <w:lang w:val="fr-FR" w:bidi="th-TH"/>
        </w:rPr>
      </w:pPr>
      <w:r w:rsidRPr="0053652E">
        <w:rPr>
          <w:b/>
          <w:lang w:val="fr-FR" w:bidi="th-TH"/>
        </w:rPr>
        <w:t>TUVALU</w:t>
      </w:r>
    </w:p>
    <w:p w:rsidR="00E05748" w:rsidRPr="0053652E" w:rsidRDefault="00E05748" w:rsidP="0062434F">
      <w:pPr>
        <w:spacing w:after="0" w:line="240" w:lineRule="auto"/>
        <w:rPr>
          <w:lang w:val="fr-FR" w:bidi="th-TH"/>
        </w:rPr>
      </w:pPr>
    </w:p>
    <w:p w:rsidR="00E05748" w:rsidRPr="006309F6" w:rsidRDefault="00E05748" w:rsidP="0062434F">
      <w:pPr>
        <w:spacing w:after="0" w:line="240" w:lineRule="auto"/>
        <w:rPr>
          <w:lang w:bidi="th-TH"/>
        </w:rPr>
      </w:pPr>
      <w:r w:rsidRPr="006309F6">
        <w:rPr>
          <w:lang w:bidi="th-TH"/>
        </w:rPr>
        <w:t>M</w:t>
      </w:r>
      <w:r>
        <w:rPr>
          <w:lang w:bidi="th-TH"/>
        </w:rPr>
        <w:t>r</w:t>
      </w:r>
      <w:r w:rsidRPr="006309F6">
        <w:rPr>
          <w:lang w:bidi="th-TH"/>
        </w:rPr>
        <w:t xml:space="preserve">. </w:t>
      </w:r>
      <w:r w:rsidRPr="00DA03C7">
        <w:rPr>
          <w:lang w:bidi="th-TH"/>
        </w:rPr>
        <w:t>Mataio Tekinene</w:t>
      </w:r>
    </w:p>
    <w:p w:rsidR="00E05748" w:rsidRPr="006309F6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>Director of Environment</w:t>
      </w:r>
    </w:p>
    <w:p w:rsidR="00E05748" w:rsidRPr="006309F6" w:rsidRDefault="00E05748" w:rsidP="0062434F">
      <w:pPr>
        <w:spacing w:after="0" w:line="240" w:lineRule="auto"/>
        <w:rPr>
          <w:lang w:bidi="th-TH"/>
        </w:rPr>
      </w:pPr>
      <w:r w:rsidRPr="006309F6">
        <w:rPr>
          <w:lang w:bidi="th-TH"/>
        </w:rPr>
        <w:t xml:space="preserve">Ministry of </w:t>
      </w:r>
      <w:r>
        <w:rPr>
          <w:lang w:bidi="th-TH"/>
        </w:rPr>
        <w:t>Natural Resources and Environment</w:t>
      </w:r>
    </w:p>
    <w:p w:rsidR="00E05748" w:rsidRPr="0053652E" w:rsidRDefault="00E05748" w:rsidP="0062434F">
      <w:pPr>
        <w:spacing w:after="0" w:line="240" w:lineRule="auto"/>
        <w:rPr>
          <w:lang w:val="fr-FR"/>
        </w:rPr>
      </w:pPr>
    </w:p>
    <w:p w:rsidR="00E05748" w:rsidRPr="0053652E" w:rsidRDefault="00E05748" w:rsidP="0062434F">
      <w:pPr>
        <w:spacing w:after="0" w:line="240" w:lineRule="auto"/>
        <w:rPr>
          <w:lang w:val="fr-FR"/>
        </w:rPr>
      </w:pPr>
      <w:r w:rsidRPr="0053652E">
        <w:rPr>
          <w:lang w:val="fr-FR"/>
        </w:rPr>
        <w:t>Mrs. Alamai Sioni</w:t>
      </w:r>
    </w:p>
    <w:p w:rsidR="00E05748" w:rsidRPr="00DA03C7" w:rsidRDefault="00E05748" w:rsidP="0062434F">
      <w:pPr>
        <w:spacing w:after="0" w:line="240" w:lineRule="auto"/>
      </w:pPr>
      <w:r w:rsidRPr="00DA03C7">
        <w:t>Cultural Officer</w:t>
      </w:r>
    </w:p>
    <w:p w:rsidR="00E05748" w:rsidRPr="00DA03C7" w:rsidRDefault="00E05748" w:rsidP="0062434F">
      <w:pPr>
        <w:spacing w:after="0" w:line="240" w:lineRule="auto"/>
        <w:rPr>
          <w:bCs/>
        </w:rPr>
      </w:pPr>
      <w:r w:rsidRPr="00DA03C7">
        <w:rPr>
          <w:bCs/>
        </w:rPr>
        <w:t>Ministry of Education, Sports &amp; Culture</w:t>
      </w:r>
    </w:p>
    <w:p w:rsidR="00E05748" w:rsidRPr="006309F6" w:rsidRDefault="00E05748" w:rsidP="0062434F">
      <w:pPr>
        <w:spacing w:after="0" w:line="240" w:lineRule="auto"/>
        <w:rPr>
          <w:lang w:bidi="th-TH"/>
        </w:rPr>
      </w:pPr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  <w:smartTag w:uri="urn:schemas-microsoft-com:office:smarttags" w:element="country-region">
        <w:smartTag w:uri="urn:schemas-microsoft-com:office:smarttags" w:element="place">
          <w:r w:rsidRPr="006309F6">
            <w:rPr>
              <w:b/>
              <w:lang w:bidi="th-TH"/>
            </w:rPr>
            <w:t>VANUATU</w:t>
          </w:r>
        </w:smartTag>
      </w:smartTag>
    </w:p>
    <w:p w:rsidR="00E05748" w:rsidRPr="006309F6" w:rsidRDefault="00E05748" w:rsidP="0062434F">
      <w:pPr>
        <w:spacing w:after="0" w:line="240" w:lineRule="auto"/>
        <w:rPr>
          <w:b/>
          <w:lang w:bidi="th-TH"/>
        </w:rPr>
      </w:pPr>
    </w:p>
    <w:p w:rsidR="00E05748" w:rsidRPr="006309F6" w:rsidRDefault="00E05748" w:rsidP="0062434F">
      <w:pPr>
        <w:spacing w:after="0" w:line="240" w:lineRule="auto"/>
        <w:rPr>
          <w:lang w:bidi="th-TH"/>
        </w:rPr>
      </w:pPr>
      <w:r w:rsidRPr="006309F6">
        <w:rPr>
          <w:lang w:bidi="th-TH"/>
        </w:rPr>
        <w:t>M</w:t>
      </w:r>
      <w:r>
        <w:rPr>
          <w:lang w:bidi="th-TH"/>
        </w:rPr>
        <w:t>r</w:t>
      </w:r>
      <w:r w:rsidRPr="006309F6">
        <w:rPr>
          <w:lang w:bidi="th-TH"/>
        </w:rPr>
        <w:t xml:space="preserve">. </w:t>
      </w:r>
      <w:r w:rsidRPr="00734AB5">
        <w:rPr>
          <w:lang w:bidi="th-TH"/>
        </w:rPr>
        <w:t>Abong Marcelin</w:t>
      </w:r>
    </w:p>
    <w:p w:rsidR="00E05748" w:rsidRDefault="00E05748" w:rsidP="0062434F">
      <w:pPr>
        <w:spacing w:after="0" w:line="240" w:lineRule="auto"/>
        <w:rPr>
          <w:lang w:bidi="th-TH"/>
        </w:rPr>
      </w:pPr>
      <w:r>
        <w:rPr>
          <w:lang w:bidi="th-TH"/>
        </w:rPr>
        <w:t xml:space="preserve">Director, </w:t>
      </w:r>
      <w:smartTag w:uri="urn:schemas-microsoft-com:office:smarttags" w:element="place">
        <w:smartTag w:uri="urn:schemas-microsoft-com:office:smarttags" w:element="country-region">
          <w:r w:rsidRPr="006309F6">
            <w:rPr>
              <w:lang w:bidi="th-TH"/>
            </w:rPr>
            <w:t>Vanuatu</w:t>
          </w:r>
        </w:smartTag>
      </w:smartTag>
      <w:r w:rsidRPr="006309F6">
        <w:rPr>
          <w:lang w:bidi="th-TH"/>
        </w:rPr>
        <w:t xml:space="preserve"> </w:t>
      </w:r>
      <w:r>
        <w:rPr>
          <w:lang w:bidi="th-TH"/>
        </w:rPr>
        <w:t>Cultural Centre</w:t>
      </w:r>
    </w:p>
    <w:p w:rsidR="00E05748" w:rsidRDefault="00E05748" w:rsidP="0062434F">
      <w:pPr>
        <w:spacing w:after="0" w:line="240" w:lineRule="auto"/>
        <w:rPr>
          <w:lang w:bidi="th-TH"/>
        </w:rPr>
      </w:pPr>
      <w:smartTag w:uri="urn:schemas-microsoft-com:office:smarttags" w:element="place">
        <w:smartTag w:uri="urn:schemas-microsoft-com:office:smarttags" w:element="country-region">
          <w:r>
            <w:rPr>
              <w:lang w:bidi="th-TH"/>
            </w:rPr>
            <w:t>Vanuatu</w:t>
          </w:r>
        </w:smartTag>
      </w:smartTag>
      <w:r>
        <w:rPr>
          <w:lang w:bidi="th-TH"/>
        </w:rPr>
        <w:t xml:space="preserve"> National Cultural Council</w:t>
      </w:r>
    </w:p>
    <w:p w:rsidR="00E05748" w:rsidRDefault="00E05748" w:rsidP="0062434F">
      <w:pPr>
        <w:spacing w:after="0" w:line="240" w:lineRule="auto"/>
        <w:ind w:hanging="2880"/>
        <w:rPr>
          <w:rFonts w:cs="Calibri"/>
          <w:lang w:bidi="th-TH"/>
        </w:rPr>
      </w:pPr>
    </w:p>
    <w:p w:rsidR="00E05748" w:rsidRPr="0053652E" w:rsidRDefault="00E05748" w:rsidP="0062434F">
      <w:pPr>
        <w:pStyle w:val="Default"/>
        <w:rPr>
          <w:rFonts w:ascii="Calibri" w:hAnsi="Calibri"/>
          <w:sz w:val="22"/>
          <w:szCs w:val="22"/>
          <w:lang w:val="fr-FR"/>
        </w:rPr>
      </w:pPr>
      <w:r w:rsidRPr="0053652E">
        <w:rPr>
          <w:rFonts w:ascii="Calibri" w:hAnsi="Calibri"/>
          <w:sz w:val="22"/>
          <w:szCs w:val="22"/>
          <w:lang w:val="fr-FR"/>
        </w:rPr>
        <w:t>Ms Brigitte Lambukly</w:t>
      </w:r>
    </w:p>
    <w:p w:rsidR="00E05748" w:rsidRPr="0053652E" w:rsidRDefault="00E05748" w:rsidP="0062434F">
      <w:pPr>
        <w:pStyle w:val="Default"/>
        <w:rPr>
          <w:rFonts w:ascii="Calibri" w:hAnsi="Calibri" w:cs="Calibri"/>
          <w:szCs w:val="22"/>
          <w:lang w:val="fr-FR" w:bidi="th-TH"/>
        </w:rPr>
      </w:pPr>
      <w:r w:rsidRPr="0053652E">
        <w:rPr>
          <w:rFonts w:ascii="Calibri" w:hAnsi="Calibri" w:cs="Calibri"/>
          <w:szCs w:val="22"/>
          <w:lang w:val="fr-FR" w:bidi="th-TH"/>
        </w:rPr>
        <w:t>Officer, Vanuatu Cultural Centre</w:t>
      </w:r>
    </w:p>
    <w:p w:rsidR="00E05748" w:rsidRPr="0053652E" w:rsidRDefault="00E05748" w:rsidP="00B72709">
      <w:pPr>
        <w:spacing w:after="0" w:line="240" w:lineRule="auto"/>
        <w:ind w:hanging="2880"/>
        <w:rPr>
          <w:rFonts w:cs="Calibri"/>
          <w:lang w:val="fr-FR" w:bidi="th-TH"/>
        </w:rPr>
      </w:pPr>
      <w:r w:rsidRPr="0053652E">
        <w:rPr>
          <w:rFonts w:cs="Calibri"/>
          <w:lang w:val="fr-FR" w:bidi="th-TH"/>
        </w:rPr>
        <w:t xml:space="preserve">Email: </w:t>
      </w:r>
    </w:p>
    <w:p w:rsidR="00E05748" w:rsidRPr="0053652E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lang w:eastAsia="ja-JP"/>
        </w:rPr>
      </w:pPr>
    </w:p>
    <w:p w:rsidR="00E05748" w:rsidRPr="00B65723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u w:val="single"/>
          <w:lang w:eastAsia="ja-JP"/>
        </w:rPr>
      </w:pPr>
      <w:r w:rsidRPr="00B65723">
        <w:rPr>
          <w:rFonts w:ascii="Calibri" w:eastAsia="MS Mincho" w:hAnsi="Calibri" w:cs="Calibri"/>
          <w:b/>
          <w:szCs w:val="24"/>
          <w:u w:val="single"/>
          <w:lang w:eastAsia="ja-JP"/>
        </w:rPr>
        <w:t>Territories</w:t>
      </w:r>
    </w:p>
    <w:p w:rsidR="00E05748" w:rsidRPr="0053652E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lang w:eastAsia="ja-JP"/>
        </w:rPr>
      </w:pP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lang w:val="en-US" w:eastAsia="ja-JP"/>
        </w:rPr>
      </w:pPr>
      <w:smartTag w:uri="urn:schemas-microsoft-com:office:smarttags" w:element="place">
        <w:r>
          <w:rPr>
            <w:rFonts w:ascii="Calibri" w:eastAsia="MS Mincho" w:hAnsi="Calibri" w:cs="Calibri"/>
            <w:b/>
            <w:szCs w:val="24"/>
            <w:lang w:val="en-US" w:eastAsia="ja-JP"/>
          </w:rPr>
          <w:t>FRENCH POLYNESIA</w:t>
        </w:r>
      </w:smartTag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lang w:val="en-US" w:eastAsia="ja-JP"/>
        </w:rPr>
      </w:pP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szCs w:val="24"/>
          <w:lang w:val="en-US" w:eastAsia="ja-JP"/>
        </w:rPr>
      </w:pPr>
      <w:r>
        <w:rPr>
          <w:rFonts w:ascii="Calibri" w:eastAsia="MS Mincho" w:hAnsi="Calibri" w:cs="Calibri"/>
          <w:szCs w:val="24"/>
          <w:lang w:val="en-US" w:eastAsia="ja-JP"/>
        </w:rPr>
        <w:t>Mr. Matahi Chave</w:t>
      </w: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szCs w:val="24"/>
          <w:lang w:val="en-US" w:eastAsia="ja-JP"/>
        </w:rPr>
      </w:pPr>
      <w:r>
        <w:rPr>
          <w:rFonts w:ascii="Calibri" w:eastAsia="MS Mincho" w:hAnsi="Calibri" w:cs="Calibri"/>
          <w:szCs w:val="24"/>
          <w:lang w:val="en-US" w:eastAsia="ja-JP"/>
        </w:rPr>
        <w:t>Advisor, Ministry of Culture and Handicrafts</w:t>
      </w: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lang w:val="en-US" w:eastAsia="ja-JP"/>
        </w:rPr>
      </w:pP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lang w:val="en-US" w:eastAsia="ja-JP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alibri" w:eastAsia="MS Mincho" w:hAnsi="Calibri" w:cs="Calibri"/>
              <w:b/>
              <w:szCs w:val="24"/>
              <w:lang w:val="en-US" w:eastAsia="ja-JP"/>
            </w:rPr>
            <w:t>New Caledonia</w:t>
          </w:r>
        </w:smartTag>
      </w:smartTag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lang w:val="en-US" w:eastAsia="ja-JP"/>
        </w:rPr>
      </w:pPr>
    </w:p>
    <w:p w:rsidR="00E05748" w:rsidRPr="0053652E" w:rsidRDefault="00E05748" w:rsidP="0062434F">
      <w:pPr>
        <w:pStyle w:val="ListParagraph"/>
        <w:ind w:left="0"/>
        <w:rPr>
          <w:rFonts w:ascii="Calibri" w:hAnsi="Calibri" w:cs="Calibri"/>
          <w:sz w:val="22"/>
          <w:szCs w:val="22"/>
          <w:lang w:val="en-US"/>
        </w:rPr>
      </w:pPr>
      <w:r w:rsidRPr="0053652E">
        <w:rPr>
          <w:rFonts w:ascii="Calibri" w:hAnsi="Calibri" w:cs="Calibri"/>
          <w:sz w:val="22"/>
          <w:szCs w:val="22"/>
          <w:lang w:val="en-US"/>
        </w:rPr>
        <w:t xml:space="preserve">Ms Christine Fort </w:t>
      </w:r>
    </w:p>
    <w:p w:rsidR="00E05748" w:rsidRPr="0053652E" w:rsidRDefault="00E05748" w:rsidP="0062434F">
      <w:pPr>
        <w:pStyle w:val="ListParagraph"/>
        <w:ind w:left="0"/>
        <w:rPr>
          <w:rFonts w:ascii="Calibri" w:hAnsi="Calibri" w:cs="Calibri"/>
          <w:sz w:val="22"/>
          <w:szCs w:val="22"/>
          <w:lang w:val="en-US"/>
        </w:rPr>
      </w:pPr>
      <w:r w:rsidRPr="0053652E">
        <w:rPr>
          <w:rFonts w:ascii="Calibri" w:hAnsi="Calibri" w:cs="Calibri"/>
          <w:sz w:val="22"/>
          <w:szCs w:val="22"/>
          <w:lang w:val="en-US"/>
        </w:rPr>
        <w:t>DAFE</w:t>
      </w:r>
    </w:p>
    <w:p w:rsidR="00E05748" w:rsidRPr="00561BFE" w:rsidRDefault="00E05748" w:rsidP="0062434F">
      <w:pPr>
        <w:pStyle w:val="ListParagraph"/>
        <w:ind w:left="0"/>
        <w:rPr>
          <w:rFonts w:ascii="Calibri" w:eastAsia="MS Mincho" w:hAnsi="Calibri" w:cs="Calibri"/>
          <w:szCs w:val="24"/>
          <w:lang w:val="en-US" w:eastAsia="ja-JP"/>
        </w:rPr>
      </w:pP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u w:val="single"/>
          <w:lang w:val="en-US" w:eastAsia="ja-JP"/>
        </w:rPr>
      </w:pPr>
    </w:p>
    <w:p w:rsidR="00E05748" w:rsidRPr="00B65723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u w:val="single"/>
          <w:lang w:val="en-US" w:eastAsia="ja-JP"/>
        </w:rPr>
      </w:pPr>
      <w:r w:rsidRPr="00B65723">
        <w:rPr>
          <w:rFonts w:ascii="Calibri" w:eastAsia="MS Mincho" w:hAnsi="Calibri" w:cs="Calibri"/>
          <w:b/>
          <w:szCs w:val="24"/>
          <w:u w:val="single"/>
          <w:lang w:val="en-US" w:eastAsia="ja-JP"/>
        </w:rPr>
        <w:t xml:space="preserve">Advisory Bodies </w:t>
      </w: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lang w:val="en-US" w:eastAsia="ja-JP"/>
        </w:rPr>
      </w:pP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lang w:val="en-US" w:eastAsia="ja-JP"/>
        </w:rPr>
      </w:pPr>
      <w:r w:rsidRPr="002204F4">
        <w:rPr>
          <w:rFonts w:ascii="Calibri" w:eastAsia="MS Mincho" w:hAnsi="Calibri" w:cs="Calibri"/>
          <w:b/>
          <w:szCs w:val="24"/>
          <w:lang w:val="en-US" w:eastAsia="ja-JP"/>
        </w:rPr>
        <w:t>ICOMOS</w:t>
      </w: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sz w:val="22"/>
          <w:szCs w:val="22"/>
          <w:lang w:val="en-US" w:eastAsia="ja-JP"/>
        </w:rPr>
      </w:pP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sz w:val="22"/>
          <w:szCs w:val="22"/>
          <w:lang w:val="en-US" w:eastAsia="ja-JP"/>
        </w:rPr>
      </w:pPr>
      <w:r>
        <w:rPr>
          <w:rFonts w:ascii="Calibri" w:eastAsia="MS Mincho" w:hAnsi="Calibri" w:cs="Calibri"/>
          <w:sz w:val="22"/>
          <w:szCs w:val="22"/>
          <w:lang w:val="en-US" w:eastAsia="ja-JP"/>
        </w:rPr>
        <w:t>Dr. Kristal Buckley</w:t>
      </w:r>
    </w:p>
    <w:p w:rsidR="00E05748" w:rsidRPr="002204F4" w:rsidRDefault="00E05748" w:rsidP="0062434F">
      <w:pPr>
        <w:pStyle w:val="ListParagraph"/>
        <w:ind w:left="0"/>
        <w:rPr>
          <w:rFonts w:ascii="Calibri" w:eastAsia="MS Mincho" w:hAnsi="Calibri" w:cs="Calibri"/>
          <w:sz w:val="22"/>
          <w:szCs w:val="22"/>
          <w:lang w:val="en-US" w:eastAsia="ja-JP"/>
        </w:rPr>
      </w:pPr>
      <w:r w:rsidRPr="002204F4">
        <w:rPr>
          <w:rFonts w:ascii="Calibri" w:eastAsia="MS Mincho" w:hAnsi="Calibri" w:cs="Calibri"/>
          <w:sz w:val="22"/>
          <w:szCs w:val="22"/>
          <w:lang w:val="en-US" w:eastAsia="ja-JP"/>
        </w:rPr>
        <w:t>Vice President of ICOMOS</w:t>
      </w:r>
    </w:p>
    <w:p w:rsidR="00E05748" w:rsidRPr="00B72709" w:rsidRDefault="00E05748" w:rsidP="00B72709">
      <w:pPr>
        <w:spacing w:after="0" w:line="240" w:lineRule="auto"/>
        <w:ind w:hanging="2880"/>
        <w:rPr>
          <w:rFonts w:cs="Calibri"/>
          <w:lang w:bidi="th-TH"/>
        </w:rPr>
      </w:pPr>
      <w:r w:rsidRPr="006309F6">
        <w:rPr>
          <w:rFonts w:cs="Calibri"/>
          <w:lang w:bidi="th-TH"/>
        </w:rPr>
        <w:t xml:space="preserve">Email: </w:t>
      </w: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lang w:val="en-US" w:eastAsia="ja-JP"/>
        </w:rPr>
      </w:pPr>
      <w:r>
        <w:rPr>
          <w:rFonts w:ascii="Calibri" w:eastAsia="MS Mincho" w:hAnsi="Calibri" w:cs="Calibri"/>
          <w:b/>
          <w:szCs w:val="24"/>
          <w:lang w:val="en-US" w:eastAsia="ja-JP"/>
        </w:rPr>
        <w:t>IUCN</w:t>
      </w: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sz w:val="22"/>
          <w:szCs w:val="22"/>
          <w:lang w:val="en-US" w:eastAsia="ja-JP"/>
        </w:rPr>
      </w:pPr>
    </w:p>
    <w:p w:rsidR="00E05748" w:rsidRPr="002204F4" w:rsidRDefault="00E05748" w:rsidP="0062434F">
      <w:pPr>
        <w:spacing w:after="0" w:line="240" w:lineRule="auto"/>
        <w:rPr>
          <w:lang w:val="en-NZ"/>
        </w:rPr>
      </w:pPr>
      <w:r>
        <w:rPr>
          <w:lang w:val="en-NZ"/>
        </w:rPr>
        <w:t xml:space="preserve">Dr. </w:t>
      </w:r>
      <w:r w:rsidRPr="002204F4">
        <w:rPr>
          <w:lang w:val="en-NZ"/>
        </w:rPr>
        <w:t>Jan Steffen</w:t>
      </w:r>
    </w:p>
    <w:p w:rsidR="00E05748" w:rsidRPr="002204F4" w:rsidRDefault="00E05748" w:rsidP="0062434F">
      <w:pPr>
        <w:spacing w:after="0" w:line="240" w:lineRule="auto"/>
        <w:rPr>
          <w:lang w:val="en-NZ"/>
        </w:rPr>
      </w:pPr>
      <w:r w:rsidRPr="002204F4">
        <w:rPr>
          <w:lang w:val="en-NZ"/>
        </w:rPr>
        <w:t xml:space="preserve">IUCN </w:t>
      </w:r>
      <w:smartTag w:uri="urn:schemas-microsoft-com:office:smarttags" w:element="place">
        <w:r w:rsidRPr="002204F4">
          <w:rPr>
            <w:lang w:val="en-NZ"/>
          </w:rPr>
          <w:t>Oceania</w:t>
        </w:r>
      </w:smartTag>
    </w:p>
    <w:p w:rsidR="00E05748" w:rsidRPr="002204F4" w:rsidRDefault="00E05748" w:rsidP="0062434F">
      <w:pPr>
        <w:spacing w:after="0" w:line="240" w:lineRule="auto"/>
      </w:pPr>
      <w:r w:rsidRPr="002204F4">
        <w:t>Regional Marine Programme Coordinator</w:t>
      </w:r>
    </w:p>
    <w:p w:rsidR="00E05748" w:rsidRDefault="00E05748" w:rsidP="0062434F">
      <w:pPr>
        <w:spacing w:after="0" w:line="240" w:lineRule="auto"/>
        <w:rPr>
          <w:rFonts w:cs="Calibri"/>
          <w:lang w:bidi="th-TH"/>
        </w:rPr>
      </w:pPr>
    </w:p>
    <w:p w:rsidR="00E05748" w:rsidRPr="00B65723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u w:val="single"/>
          <w:lang w:val="en-US" w:eastAsia="ja-JP"/>
        </w:rPr>
      </w:pPr>
      <w:r w:rsidRPr="00B65723">
        <w:rPr>
          <w:rFonts w:ascii="Calibri" w:eastAsia="MS Mincho" w:hAnsi="Calibri" w:cs="Calibri"/>
          <w:b/>
          <w:szCs w:val="24"/>
          <w:u w:val="single"/>
          <w:lang w:val="en-US" w:eastAsia="ja-JP"/>
        </w:rPr>
        <w:t>Regional Organisations</w:t>
      </w: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sz w:val="22"/>
          <w:szCs w:val="22"/>
          <w:lang w:val="en-US" w:eastAsia="ja-JP"/>
        </w:rPr>
      </w:pP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lang w:val="en-US" w:eastAsia="ja-JP"/>
        </w:rPr>
      </w:pPr>
      <w:r>
        <w:rPr>
          <w:rFonts w:ascii="Calibri" w:eastAsia="MS Mincho" w:hAnsi="Calibri" w:cs="Calibri"/>
          <w:b/>
          <w:szCs w:val="24"/>
          <w:lang w:val="en-US" w:eastAsia="ja-JP"/>
        </w:rPr>
        <w:t>SPC</w:t>
      </w: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sz w:val="22"/>
          <w:szCs w:val="22"/>
          <w:lang w:val="en-US" w:eastAsia="ja-JP"/>
        </w:rPr>
      </w:pPr>
    </w:p>
    <w:p w:rsidR="00E05748" w:rsidRPr="002204F4" w:rsidRDefault="00E05748" w:rsidP="0062434F">
      <w:pPr>
        <w:spacing w:after="0" w:line="240" w:lineRule="auto"/>
      </w:pPr>
      <w:r>
        <w:t xml:space="preserve">Dr. </w:t>
      </w:r>
      <w:r w:rsidRPr="002204F4">
        <w:t>Elise Huffer</w:t>
      </w:r>
    </w:p>
    <w:p w:rsidR="00E05748" w:rsidRDefault="00E05748" w:rsidP="0062434F">
      <w:pPr>
        <w:spacing w:after="0" w:line="240" w:lineRule="auto"/>
      </w:pPr>
      <w:r w:rsidRPr="002204F4">
        <w:t xml:space="preserve">Culture Adviser of the Human Development Programme </w:t>
      </w:r>
    </w:p>
    <w:p w:rsidR="00E05748" w:rsidRPr="002204F4" w:rsidRDefault="00E05748" w:rsidP="0062434F">
      <w:pPr>
        <w:spacing w:after="0" w:line="240" w:lineRule="auto"/>
      </w:pPr>
      <w:r w:rsidRPr="002204F4">
        <w:t>Secretariat of the Pacific Community</w:t>
      </w: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lang w:val="en-US" w:eastAsia="ja-JP"/>
        </w:rPr>
      </w:pPr>
    </w:p>
    <w:p w:rsidR="00E05748" w:rsidRDefault="00E05748" w:rsidP="0062434F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SPREP</w:t>
      </w:r>
    </w:p>
    <w:p w:rsidR="00E05748" w:rsidRDefault="00E05748" w:rsidP="0062434F">
      <w:pPr>
        <w:spacing w:after="0" w:line="240" w:lineRule="auto"/>
        <w:rPr>
          <w:rFonts w:cs="Calibri"/>
          <w:b/>
          <w:sz w:val="24"/>
        </w:rPr>
      </w:pPr>
    </w:p>
    <w:p w:rsidR="00E05748" w:rsidRPr="00D726D2" w:rsidRDefault="00E05748" w:rsidP="0062434F">
      <w:pPr>
        <w:spacing w:after="0" w:line="240" w:lineRule="auto"/>
        <w:rPr>
          <w:lang w:eastAsia="ja-JP"/>
        </w:rPr>
      </w:pPr>
      <w:r>
        <w:rPr>
          <w:lang w:eastAsia="ja-JP"/>
        </w:rPr>
        <w:t xml:space="preserve">Mr. </w:t>
      </w:r>
      <w:r w:rsidRPr="00D726D2">
        <w:rPr>
          <w:lang w:eastAsia="ja-JP"/>
        </w:rPr>
        <w:t>Bruce Jeffries</w:t>
      </w:r>
    </w:p>
    <w:p w:rsidR="00E05748" w:rsidRPr="00D726D2" w:rsidRDefault="00E05748" w:rsidP="0062434F">
      <w:pPr>
        <w:spacing w:after="0" w:line="240" w:lineRule="auto"/>
        <w:rPr>
          <w:rFonts w:eastAsia="Times New Roman"/>
          <w:lang w:eastAsia="ko-KR"/>
        </w:rPr>
      </w:pPr>
      <w:r w:rsidRPr="00D726D2">
        <w:rPr>
          <w:lang w:eastAsia="ja-JP"/>
        </w:rPr>
        <w:t>Terrestrial Ecosystem Management Officer</w:t>
      </w:r>
    </w:p>
    <w:p w:rsidR="00E05748" w:rsidRPr="00D726D2" w:rsidRDefault="00E05748" w:rsidP="0062434F">
      <w:pPr>
        <w:spacing w:after="0" w:line="240" w:lineRule="auto"/>
        <w:rPr>
          <w:rFonts w:eastAsia="Times New Roman"/>
          <w:lang w:eastAsia="ko-KR"/>
        </w:rPr>
      </w:pPr>
      <w:r w:rsidRPr="00D726D2">
        <w:rPr>
          <w:rFonts w:eastAsia="Times New Roman"/>
          <w:lang w:eastAsia="ko-KR"/>
        </w:rPr>
        <w:t>SPREP</w:t>
      </w:r>
    </w:p>
    <w:p w:rsidR="00E05748" w:rsidRPr="0053652E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lang w:eastAsia="ja-JP"/>
        </w:rPr>
      </w:pPr>
    </w:p>
    <w:p w:rsidR="00E05748" w:rsidRPr="0053652E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lang w:val="fr-FR" w:eastAsia="ja-JP"/>
        </w:rPr>
      </w:pPr>
      <w:r w:rsidRPr="0053652E">
        <w:rPr>
          <w:rFonts w:cs="Calibri"/>
          <w:b/>
          <w:bCs/>
          <w:color w:val="000000"/>
          <w:sz w:val="24"/>
          <w:lang w:val="fr-FR" w:eastAsia="ja-JP"/>
        </w:rPr>
        <w:t>USP</w:t>
      </w:r>
    </w:p>
    <w:p w:rsidR="00E05748" w:rsidRPr="0053652E" w:rsidRDefault="00E05748" w:rsidP="0062434F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bookmarkStart w:id="0" w:name="OLE_LINK1"/>
      <w:bookmarkStart w:id="1" w:name="OLE_LINK2"/>
    </w:p>
    <w:p w:rsidR="00E05748" w:rsidRPr="0053652E" w:rsidRDefault="00E05748" w:rsidP="0062434F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53652E">
        <w:rPr>
          <w:lang w:val="fr-FR"/>
        </w:rPr>
        <w:t>Mr Vilisoni Tausie Hereniko</w:t>
      </w:r>
    </w:p>
    <w:p w:rsidR="00E05748" w:rsidRDefault="00E05748" w:rsidP="0062434F">
      <w:pPr>
        <w:autoSpaceDE w:val="0"/>
        <w:autoSpaceDN w:val="0"/>
        <w:adjustRightInd w:val="0"/>
        <w:spacing w:after="0" w:line="240" w:lineRule="auto"/>
      </w:pPr>
      <w:r>
        <w:t xml:space="preserve">Director of </w:t>
      </w:r>
      <w:smartTag w:uri="urn:schemas-microsoft-com:office:smarttags" w:element="place">
        <w:r>
          <w:t>Oceania</w:t>
        </w:r>
      </w:smartTag>
      <w:r>
        <w:t xml:space="preserve"> Centre</w:t>
      </w:r>
    </w:p>
    <w:bookmarkEnd w:id="0"/>
    <w:bookmarkEnd w:id="1"/>
    <w:p w:rsidR="00E05748" w:rsidRPr="00EA330B" w:rsidRDefault="00E05748" w:rsidP="0062434F">
      <w:pPr>
        <w:autoSpaceDE w:val="0"/>
        <w:autoSpaceDN w:val="0"/>
        <w:adjustRightInd w:val="0"/>
        <w:spacing w:after="0" w:line="240" w:lineRule="auto"/>
      </w:pPr>
      <w:r w:rsidRPr="00EA330B">
        <w:t xml:space="preserve">University of the South Pacific, Private Bag, </w:t>
      </w:r>
      <w:smartTag w:uri="urn:schemas-microsoft-com:office:smarttags" w:element="City">
        <w:r w:rsidRPr="00EA330B">
          <w:t>Suva</w:t>
        </w:r>
      </w:smartTag>
      <w:r w:rsidRPr="00EA330B">
        <w:t xml:space="preserve"> </w:t>
      </w:r>
      <w:smartTag w:uri="urn:schemas-microsoft-com:office:smarttags" w:element="place">
        <w:smartTag w:uri="urn:schemas-microsoft-com:office:smarttags" w:element="country-region">
          <w:r w:rsidRPr="00EA330B">
            <w:t>Fiji</w:t>
          </w:r>
        </w:smartTag>
      </w:smartTag>
    </w:p>
    <w:p w:rsidR="00E05748" w:rsidRPr="0053652E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lang w:val="fr-FR" w:eastAsia="ja-JP"/>
        </w:rPr>
      </w:pPr>
    </w:p>
    <w:p w:rsidR="00E05748" w:rsidRPr="00B65723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u w:val="single"/>
          <w:lang w:val="fr-FR" w:eastAsia="ja-JP"/>
        </w:rPr>
      </w:pPr>
      <w:r w:rsidRPr="00B65723">
        <w:rPr>
          <w:rFonts w:cs="Calibri"/>
          <w:b/>
          <w:bCs/>
          <w:color w:val="000000"/>
          <w:sz w:val="24"/>
          <w:u w:val="single"/>
          <w:lang w:val="fr-FR" w:eastAsia="ja-JP"/>
        </w:rPr>
        <w:t>NGOs</w:t>
      </w:r>
    </w:p>
    <w:p w:rsidR="00E05748" w:rsidRPr="0053652E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lang w:val="fr-FR" w:eastAsia="ja-JP"/>
        </w:rPr>
      </w:pPr>
    </w:p>
    <w:p w:rsidR="00E05748" w:rsidRPr="0053652E" w:rsidRDefault="00E05748" w:rsidP="002A1BDE">
      <w:pPr>
        <w:pStyle w:val="ListParagraph"/>
        <w:ind w:left="0"/>
        <w:rPr>
          <w:rFonts w:ascii="Calibri" w:eastAsia="MS Mincho" w:hAnsi="Calibri" w:cs="Calibri"/>
          <w:b/>
          <w:szCs w:val="24"/>
          <w:lang w:eastAsia="ja-JP"/>
        </w:rPr>
      </w:pPr>
      <w:r w:rsidRPr="0053652E">
        <w:rPr>
          <w:rFonts w:ascii="Calibri" w:eastAsia="MS Mincho" w:hAnsi="Calibri" w:cs="Calibri"/>
          <w:b/>
          <w:szCs w:val="24"/>
          <w:lang w:eastAsia="ja-JP"/>
        </w:rPr>
        <w:t>PIMA</w:t>
      </w:r>
    </w:p>
    <w:p w:rsidR="00E05748" w:rsidRPr="0053652E" w:rsidRDefault="00E05748" w:rsidP="002A1BDE">
      <w:pPr>
        <w:pStyle w:val="ListParagraph"/>
        <w:ind w:left="0"/>
        <w:rPr>
          <w:rFonts w:ascii="Calibri" w:eastAsia="MS Mincho" w:hAnsi="Calibri" w:cs="Calibri"/>
          <w:sz w:val="22"/>
          <w:szCs w:val="22"/>
          <w:lang w:eastAsia="ja-JP"/>
        </w:rPr>
      </w:pPr>
    </w:p>
    <w:p w:rsidR="00E05748" w:rsidRDefault="00E05748" w:rsidP="002A1BDE">
      <w:pPr>
        <w:pStyle w:val="ListParagraph"/>
        <w:ind w:left="0"/>
        <w:rPr>
          <w:rFonts w:ascii="Calibri" w:eastAsia="MS Mincho" w:hAnsi="Calibri" w:cs="Calibri"/>
          <w:sz w:val="22"/>
          <w:szCs w:val="22"/>
          <w:lang w:val="en-US" w:eastAsia="ja-JP"/>
        </w:rPr>
      </w:pPr>
      <w:r>
        <w:rPr>
          <w:rFonts w:ascii="Calibri" w:eastAsia="MS Mincho" w:hAnsi="Calibri" w:cs="Calibri"/>
          <w:sz w:val="22"/>
          <w:szCs w:val="22"/>
          <w:lang w:val="en-US" w:eastAsia="ja-JP"/>
        </w:rPr>
        <w:t>Mrs Tarisi Vunidilo</w:t>
      </w:r>
    </w:p>
    <w:p w:rsidR="00E05748" w:rsidRDefault="00E05748" w:rsidP="002A1BDE">
      <w:pPr>
        <w:pStyle w:val="ListParagraph"/>
        <w:ind w:left="0"/>
        <w:rPr>
          <w:rFonts w:ascii="Calibri" w:eastAsia="MS Mincho" w:hAnsi="Calibri" w:cs="Calibri"/>
          <w:sz w:val="22"/>
          <w:szCs w:val="22"/>
          <w:lang w:val="en-US" w:eastAsia="ja-JP"/>
        </w:rPr>
      </w:pPr>
      <w:r>
        <w:rPr>
          <w:rFonts w:ascii="Calibri" w:eastAsia="MS Mincho" w:hAnsi="Calibri" w:cs="Calibri"/>
          <w:sz w:val="22"/>
          <w:szCs w:val="22"/>
          <w:lang w:val="en-US" w:eastAsia="ja-JP"/>
        </w:rPr>
        <w:t>Secretary General</w:t>
      </w:r>
    </w:p>
    <w:p w:rsidR="00E05748" w:rsidRDefault="00E05748" w:rsidP="002A1BDE">
      <w:pPr>
        <w:pStyle w:val="ListParagraph"/>
        <w:ind w:left="0"/>
        <w:rPr>
          <w:rFonts w:ascii="Calibri" w:eastAsia="MS Mincho" w:hAnsi="Calibri" w:cs="Calibri"/>
          <w:sz w:val="22"/>
          <w:szCs w:val="22"/>
          <w:lang w:val="en-US" w:eastAsia="ja-JP"/>
        </w:rPr>
      </w:pPr>
      <w:r>
        <w:rPr>
          <w:rFonts w:ascii="Calibri" w:eastAsia="MS Mincho" w:hAnsi="Calibri" w:cs="Calibri"/>
          <w:sz w:val="22"/>
          <w:szCs w:val="22"/>
          <w:lang w:val="en-US" w:eastAsia="ja-JP"/>
        </w:rPr>
        <w:t>Pacific Islands Museums Association</w:t>
      </w:r>
    </w:p>
    <w:p w:rsidR="00E05748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lang w:eastAsia="ja-JP"/>
        </w:rPr>
      </w:pPr>
    </w:p>
    <w:p w:rsidR="00E05748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lang w:eastAsia="ja-JP"/>
        </w:rPr>
      </w:pPr>
      <w:r>
        <w:rPr>
          <w:rFonts w:cs="Calibri"/>
          <w:b/>
          <w:bCs/>
          <w:color w:val="000000"/>
          <w:sz w:val="24"/>
          <w:lang w:eastAsia="ja-JP"/>
        </w:rPr>
        <w:t>ICOMOS Pasefika</w:t>
      </w:r>
    </w:p>
    <w:p w:rsidR="00E05748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lang w:eastAsia="ja-JP"/>
        </w:rPr>
      </w:pPr>
    </w:p>
    <w:p w:rsidR="00E05748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lang w:eastAsia="ja-JP"/>
        </w:rPr>
      </w:pPr>
      <w:r>
        <w:rPr>
          <w:rFonts w:cs="Calibri"/>
          <w:bCs/>
          <w:color w:val="000000"/>
          <w:sz w:val="24"/>
          <w:lang w:eastAsia="ja-JP"/>
        </w:rPr>
        <w:t>Ms Suzie Yee Show</w:t>
      </w:r>
    </w:p>
    <w:p w:rsidR="00E05748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lang w:eastAsia="ja-JP"/>
        </w:rPr>
      </w:pPr>
      <w:r>
        <w:rPr>
          <w:rFonts w:cs="Calibri"/>
          <w:bCs/>
          <w:color w:val="000000"/>
          <w:sz w:val="24"/>
          <w:lang w:eastAsia="ja-JP"/>
        </w:rPr>
        <w:t>Secretary General</w:t>
      </w:r>
    </w:p>
    <w:p w:rsidR="00E05748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lang w:eastAsia="ja-JP"/>
        </w:rPr>
      </w:pPr>
      <w:r>
        <w:rPr>
          <w:rFonts w:cs="Calibri"/>
          <w:bCs/>
          <w:color w:val="000000"/>
          <w:sz w:val="24"/>
          <w:lang w:eastAsia="ja-JP"/>
        </w:rPr>
        <w:t>ICOMOS Pasefika</w:t>
      </w:r>
    </w:p>
    <w:p w:rsidR="00E05748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lang w:eastAsia="ja-JP"/>
        </w:rPr>
      </w:pPr>
    </w:p>
    <w:p w:rsidR="00E05748" w:rsidRPr="00B65723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u w:val="single"/>
          <w:lang w:eastAsia="ja-JP"/>
        </w:rPr>
      </w:pPr>
      <w:r w:rsidRPr="00B65723">
        <w:rPr>
          <w:rFonts w:cs="Calibri"/>
          <w:b/>
          <w:bCs/>
          <w:color w:val="000000"/>
          <w:sz w:val="24"/>
          <w:u w:val="single"/>
          <w:lang w:eastAsia="ja-JP"/>
        </w:rPr>
        <w:t>International Experts</w:t>
      </w: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sz w:val="22"/>
          <w:szCs w:val="22"/>
          <w:lang w:val="en-US" w:eastAsia="ja-JP"/>
        </w:rPr>
      </w:pPr>
    </w:p>
    <w:p w:rsidR="00E05748" w:rsidRPr="00B65723" w:rsidRDefault="00E05748" w:rsidP="0062434F">
      <w:pPr>
        <w:pStyle w:val="ListParagraph"/>
        <w:ind w:left="0"/>
        <w:rPr>
          <w:rFonts w:ascii="Calibri" w:hAnsi="Calibri"/>
          <w:sz w:val="22"/>
          <w:szCs w:val="22"/>
          <w:lang w:val="en-US" w:eastAsia="ja-JP"/>
        </w:rPr>
      </w:pPr>
      <w:r w:rsidRPr="00A522E1">
        <w:rPr>
          <w:rFonts w:ascii="Calibri" w:hAnsi="Calibri"/>
          <w:bCs/>
          <w:sz w:val="22"/>
          <w:szCs w:val="22"/>
          <w:lang w:val="en-AU"/>
        </w:rPr>
        <w:t>Dr Anita Smith</w:t>
      </w:r>
      <w:r w:rsidRPr="00A522E1">
        <w:rPr>
          <w:rFonts w:ascii="Calibri" w:hAnsi="Calibri"/>
          <w:bCs/>
          <w:sz w:val="22"/>
          <w:szCs w:val="22"/>
          <w:lang w:val="en-AU"/>
        </w:rPr>
        <w:br/>
      </w:r>
      <w:r w:rsidRPr="00A522E1">
        <w:rPr>
          <w:rFonts w:ascii="Calibri" w:hAnsi="Calibri"/>
          <w:sz w:val="22"/>
          <w:szCs w:val="22"/>
          <w:lang w:val="en-AU"/>
        </w:rPr>
        <w:t>Senior Lecturer Archaeology and Heritage Studies</w:t>
      </w:r>
      <w:r w:rsidRPr="00A522E1">
        <w:rPr>
          <w:rFonts w:ascii="Calibri" w:hAnsi="Calibri"/>
          <w:sz w:val="22"/>
          <w:szCs w:val="22"/>
          <w:lang w:val="en-AU"/>
        </w:rPr>
        <w:br/>
        <w:t>Faculty of Humanities and Social Sciences</w:t>
      </w:r>
      <w:r>
        <w:rPr>
          <w:rFonts w:ascii="Calibri" w:hAnsi="Calibri"/>
          <w:sz w:val="22"/>
          <w:szCs w:val="22"/>
          <w:lang w:val="en-AU"/>
        </w:rPr>
        <w:t>,</w:t>
      </w:r>
      <w:r w:rsidRPr="00A522E1">
        <w:rPr>
          <w:rFonts w:ascii="Calibri" w:hAnsi="Calibri"/>
          <w:sz w:val="22"/>
          <w:szCs w:val="22"/>
          <w:lang w:val="en-AU"/>
        </w:rPr>
        <w:t xml:space="preserve"> La </w:t>
      </w:r>
      <w:smartTag w:uri="urn:schemas-microsoft-com:office:smarttags" w:element="place">
        <w:smartTag w:uri="urn:schemas-microsoft-com:office:smarttags" w:element="PlaceName">
          <w:r w:rsidRPr="00A522E1">
            <w:rPr>
              <w:rFonts w:ascii="Calibri" w:hAnsi="Calibri"/>
              <w:sz w:val="22"/>
              <w:szCs w:val="22"/>
              <w:lang w:val="en-AU"/>
            </w:rPr>
            <w:t>Trobe</w:t>
          </w:r>
        </w:smartTag>
        <w:r w:rsidRPr="00A522E1">
          <w:rPr>
            <w:rFonts w:ascii="Calibri" w:hAnsi="Calibri"/>
            <w:sz w:val="22"/>
            <w:szCs w:val="22"/>
            <w:lang w:val="en-AU"/>
          </w:rPr>
          <w:t xml:space="preserve"> </w:t>
        </w:r>
        <w:smartTag w:uri="urn:schemas-microsoft-com:office:smarttags" w:element="PlaceType">
          <w:r w:rsidRPr="00A522E1">
            <w:rPr>
              <w:rFonts w:ascii="Calibri" w:hAnsi="Calibri"/>
              <w:sz w:val="22"/>
              <w:szCs w:val="22"/>
              <w:lang w:val="en-AU"/>
            </w:rPr>
            <w:t>University</w:t>
          </w:r>
        </w:smartTag>
      </w:smartTag>
      <w:r w:rsidRPr="00A522E1">
        <w:rPr>
          <w:rFonts w:ascii="Calibri" w:hAnsi="Calibri"/>
          <w:sz w:val="22"/>
          <w:szCs w:val="22"/>
          <w:lang w:val="en-AU"/>
        </w:rPr>
        <w:br/>
      </w:r>
    </w:p>
    <w:p w:rsidR="00E05748" w:rsidRDefault="00E05748" w:rsidP="00FE55FA">
      <w:pPr>
        <w:spacing w:after="0" w:line="240" w:lineRule="auto"/>
        <w:rPr>
          <w:rFonts w:cs="Calibri"/>
          <w:lang w:bidi="th-TH"/>
        </w:rPr>
      </w:pPr>
      <w:r>
        <w:rPr>
          <w:rFonts w:cs="Calibri"/>
          <w:lang w:bidi="th-TH"/>
        </w:rPr>
        <w:t>Mr. Paul Dingwall</w:t>
      </w:r>
    </w:p>
    <w:p w:rsidR="00E05748" w:rsidRDefault="00E05748" w:rsidP="00FE55FA">
      <w:pPr>
        <w:spacing w:after="0" w:line="240" w:lineRule="auto"/>
        <w:rPr>
          <w:rFonts w:cs="Calibri"/>
          <w:lang w:bidi="th-TH"/>
        </w:rPr>
      </w:pPr>
      <w:smartTag w:uri="urn:schemas-microsoft-com:office:smarttags" w:element="place">
        <w:r>
          <w:rPr>
            <w:rFonts w:cs="Calibri"/>
            <w:lang w:bidi="th-TH"/>
          </w:rPr>
          <w:t>Mentor</w:t>
        </w:r>
      </w:smartTag>
      <w:r>
        <w:rPr>
          <w:rFonts w:cs="Calibri"/>
          <w:lang w:bidi="th-TH"/>
        </w:rPr>
        <w:t>, UNESCO</w:t>
      </w: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sz w:val="22"/>
          <w:szCs w:val="22"/>
          <w:lang w:val="en-US" w:eastAsia="ja-JP"/>
        </w:rPr>
      </w:pPr>
    </w:p>
    <w:p w:rsidR="00E05748" w:rsidRPr="001834C8" w:rsidRDefault="00E05748" w:rsidP="0062434F">
      <w:pPr>
        <w:pStyle w:val="ListParagraph"/>
        <w:ind w:left="0"/>
        <w:rPr>
          <w:rFonts w:ascii="Calibri" w:eastAsia="MS Mincho" w:hAnsi="Calibri" w:cs="Calibri"/>
          <w:sz w:val="22"/>
          <w:szCs w:val="22"/>
          <w:lang w:val="en-US" w:eastAsia="ja-JP"/>
        </w:rPr>
      </w:pPr>
      <w:r>
        <w:rPr>
          <w:rFonts w:ascii="Calibri" w:eastAsia="MS Mincho" w:hAnsi="Calibri" w:cs="Calibri"/>
          <w:sz w:val="22"/>
          <w:szCs w:val="22"/>
          <w:lang w:val="en-US" w:eastAsia="ja-JP"/>
        </w:rPr>
        <w:t>Mr  Amareswar Galla</w:t>
      </w:r>
    </w:p>
    <w:p w:rsidR="00E05748" w:rsidRPr="001834C8" w:rsidRDefault="00E05748" w:rsidP="0062434F">
      <w:pPr>
        <w:pStyle w:val="ListParagraph"/>
        <w:ind w:left="0"/>
        <w:rPr>
          <w:rFonts w:ascii="Calibri" w:eastAsia="MS Mincho" w:hAnsi="Calibri" w:cs="Calibri"/>
          <w:sz w:val="22"/>
          <w:szCs w:val="22"/>
          <w:lang w:val="en-US" w:eastAsia="ja-JP"/>
        </w:rPr>
      </w:pPr>
      <w:r w:rsidRPr="001834C8">
        <w:rPr>
          <w:rFonts w:ascii="Calibri" w:eastAsia="MS Mincho" w:hAnsi="Calibri" w:cs="Calibri"/>
          <w:sz w:val="22"/>
          <w:szCs w:val="22"/>
          <w:lang w:val="en-US" w:eastAsia="ja-JP"/>
        </w:rPr>
        <w:t>Executive Director</w:t>
      </w:r>
    </w:p>
    <w:p w:rsidR="00E05748" w:rsidRPr="001834C8" w:rsidRDefault="00E05748" w:rsidP="0062434F">
      <w:pPr>
        <w:pStyle w:val="ListParagraph"/>
        <w:ind w:left="0"/>
        <w:rPr>
          <w:rFonts w:ascii="Calibri" w:eastAsia="MS Mincho" w:hAnsi="Calibri" w:cs="Calibri"/>
          <w:sz w:val="22"/>
          <w:szCs w:val="22"/>
          <w:lang w:val="en-US" w:eastAsia="ja-JP"/>
        </w:rPr>
      </w:pPr>
      <w:r w:rsidRPr="001834C8">
        <w:rPr>
          <w:rFonts w:ascii="Calibri" w:eastAsia="MS Mincho" w:hAnsi="Calibri" w:cs="Calibri"/>
          <w:sz w:val="22"/>
          <w:szCs w:val="22"/>
          <w:lang w:val="en-US" w:eastAsia="ja-JP"/>
        </w:rPr>
        <w:t>International Institute for the Inclusive Museum</w:t>
      </w: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lang w:val="en-US" w:eastAsia="ja-JP"/>
        </w:rPr>
      </w:pPr>
    </w:p>
    <w:p w:rsidR="00E05748" w:rsidRPr="00863F04" w:rsidRDefault="00E05748" w:rsidP="00FE55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Mr. </w:t>
      </w:r>
      <w:r w:rsidRPr="00863F04">
        <w:rPr>
          <w:rFonts w:cs="Calibri"/>
          <w:color w:val="000000"/>
        </w:rPr>
        <w:t xml:space="preserve">Peter Thomas </w:t>
      </w:r>
    </w:p>
    <w:p w:rsidR="00E05748" w:rsidRPr="00863F04" w:rsidRDefault="00E05748" w:rsidP="00FE55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63F04">
        <w:rPr>
          <w:rFonts w:cs="Calibri"/>
          <w:color w:val="000000"/>
        </w:rPr>
        <w:t xml:space="preserve">Principal Consultant </w:t>
      </w:r>
    </w:p>
    <w:p w:rsidR="00E05748" w:rsidRPr="00863F04" w:rsidRDefault="00E05748" w:rsidP="00FE55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63F04">
        <w:rPr>
          <w:rFonts w:cs="Calibri"/>
          <w:color w:val="000000"/>
        </w:rPr>
        <w:t xml:space="preserve">TierraMar Consulting Pty Limited </w:t>
      </w:r>
    </w:p>
    <w:p w:rsidR="00E05748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lang w:val="en-US" w:eastAsia="ja-JP"/>
        </w:rPr>
      </w:pPr>
    </w:p>
    <w:p w:rsidR="00E05748" w:rsidRPr="00B65723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u w:val="single"/>
          <w:lang w:val="en-US" w:eastAsia="ja-JP"/>
        </w:rPr>
      </w:pPr>
      <w:r w:rsidRPr="00B65723">
        <w:rPr>
          <w:rFonts w:ascii="Calibri" w:eastAsia="MS Mincho" w:hAnsi="Calibri" w:cs="Calibri"/>
          <w:b/>
          <w:szCs w:val="24"/>
          <w:u w:val="single"/>
          <w:lang w:val="en-US" w:eastAsia="ja-JP"/>
        </w:rPr>
        <w:t xml:space="preserve">UNESCO </w:t>
      </w:r>
    </w:p>
    <w:p w:rsidR="00E05748" w:rsidRDefault="00E05748" w:rsidP="00EA764B">
      <w:pPr>
        <w:autoSpaceDE w:val="0"/>
        <w:autoSpaceDN w:val="0"/>
        <w:spacing w:after="0" w:line="240" w:lineRule="auto"/>
        <w:jc w:val="both"/>
      </w:pPr>
    </w:p>
    <w:p w:rsidR="00E05748" w:rsidRDefault="00E05748" w:rsidP="00EA764B">
      <w:pPr>
        <w:autoSpaceDE w:val="0"/>
        <w:autoSpaceDN w:val="0"/>
        <w:spacing w:after="0" w:line="240" w:lineRule="auto"/>
        <w:jc w:val="both"/>
        <w:rPr>
          <w:lang w:eastAsia="ja-JP" w:bidi="th-TH"/>
        </w:rPr>
      </w:pPr>
      <w:r>
        <w:rPr>
          <w:lang w:eastAsia="ja-JP" w:bidi="th-TH"/>
        </w:rPr>
        <w:t xml:space="preserve">Mr Feng Jing </w:t>
      </w:r>
    </w:p>
    <w:p w:rsidR="00E05748" w:rsidRDefault="00E05748" w:rsidP="00FE55FA">
      <w:pPr>
        <w:spacing w:after="0" w:line="240" w:lineRule="auto"/>
        <w:rPr>
          <w:lang w:eastAsia="ja-JP" w:bidi="th-TH"/>
        </w:rPr>
      </w:pPr>
      <w:r>
        <w:rPr>
          <w:lang w:eastAsia="ja-JP" w:bidi="th-TH"/>
        </w:rPr>
        <w:t xml:space="preserve">Chief </w:t>
      </w:r>
    </w:p>
    <w:p w:rsidR="00E05748" w:rsidRDefault="00E05748" w:rsidP="00FE55FA">
      <w:pPr>
        <w:spacing w:after="0" w:line="240" w:lineRule="auto"/>
        <w:rPr>
          <w:lang w:eastAsia="ja-JP" w:bidi="th-TH"/>
        </w:rPr>
      </w:pPr>
      <w:smartTag w:uri="urn:schemas-microsoft-com:office:smarttags" w:element="place">
        <w:r>
          <w:rPr>
            <w:lang w:eastAsia="ja-JP" w:bidi="th-TH"/>
          </w:rPr>
          <w:t>Asia</w:t>
        </w:r>
      </w:smartTag>
      <w:r>
        <w:rPr>
          <w:lang w:eastAsia="ja-JP" w:bidi="th-TH"/>
        </w:rPr>
        <w:t xml:space="preserve"> and the Pacific Unit</w:t>
      </w:r>
    </w:p>
    <w:p w:rsidR="00E05748" w:rsidRPr="008335B4" w:rsidRDefault="00E05748" w:rsidP="00FE55FA">
      <w:pPr>
        <w:spacing w:after="0" w:line="240" w:lineRule="auto"/>
        <w:rPr>
          <w:lang w:eastAsia="ja-JP" w:bidi="th-TH"/>
        </w:rPr>
      </w:pPr>
      <w:r>
        <w:t>World Heritag</w:t>
      </w:r>
      <w:r>
        <w:rPr>
          <w:lang w:eastAsia="ja-JP"/>
        </w:rPr>
        <w:t>e Centre</w:t>
      </w:r>
    </w:p>
    <w:p w:rsidR="00E05748" w:rsidRDefault="00E05748" w:rsidP="0062434F">
      <w:pPr>
        <w:spacing w:after="0" w:line="240" w:lineRule="auto"/>
        <w:ind w:hanging="2880"/>
        <w:rPr>
          <w:lang w:bidi="th-TH"/>
        </w:rPr>
      </w:pPr>
    </w:p>
    <w:p w:rsidR="00E05748" w:rsidRPr="008335B4" w:rsidRDefault="00E05748" w:rsidP="0062434F">
      <w:pPr>
        <w:autoSpaceDE w:val="0"/>
        <w:autoSpaceDN w:val="0"/>
        <w:spacing w:after="0" w:line="240" w:lineRule="auto"/>
        <w:jc w:val="both"/>
      </w:pPr>
      <w:r>
        <w:t xml:space="preserve">Mr. </w:t>
      </w:r>
      <w:r w:rsidRPr="008335B4">
        <w:t>Young Hun J</w:t>
      </w:r>
      <w:r>
        <w:t>ung</w:t>
      </w:r>
    </w:p>
    <w:p w:rsidR="00E05748" w:rsidRDefault="00E05748" w:rsidP="0062434F">
      <w:pPr>
        <w:autoSpaceDE w:val="0"/>
        <w:autoSpaceDN w:val="0"/>
        <w:spacing w:after="0" w:line="240" w:lineRule="auto"/>
        <w:jc w:val="both"/>
        <w:rPr>
          <w:lang w:eastAsia="ja-JP"/>
        </w:rPr>
      </w:pPr>
      <w:r w:rsidRPr="008335B4">
        <w:t>Programme Specia</w:t>
      </w:r>
      <w:r>
        <w:t>list</w:t>
      </w:r>
    </w:p>
    <w:p w:rsidR="00E05748" w:rsidRPr="008335B4" w:rsidRDefault="00E05748" w:rsidP="0062434F">
      <w:pPr>
        <w:autoSpaceDE w:val="0"/>
        <w:autoSpaceDN w:val="0"/>
        <w:spacing w:after="0" w:line="240" w:lineRule="auto"/>
        <w:jc w:val="both"/>
        <w:rPr>
          <w:lang w:eastAsia="ja-JP"/>
        </w:rPr>
      </w:pPr>
      <w:smartTag w:uri="urn:schemas-microsoft-com:office:smarttags" w:element="place">
        <w:r>
          <w:t>Asia</w:t>
        </w:r>
      </w:smartTag>
      <w:r>
        <w:t xml:space="preserve"> and the Pacific Unit</w:t>
      </w:r>
    </w:p>
    <w:p w:rsidR="00E05748" w:rsidRPr="008335B4" w:rsidRDefault="00E05748" w:rsidP="0062434F">
      <w:pPr>
        <w:autoSpaceDE w:val="0"/>
        <w:autoSpaceDN w:val="0"/>
        <w:spacing w:after="0" w:line="240" w:lineRule="auto"/>
        <w:jc w:val="both"/>
      </w:pPr>
      <w:r w:rsidRPr="008335B4">
        <w:t>World Heritage Centre, UNESCO</w:t>
      </w:r>
    </w:p>
    <w:p w:rsidR="00E05748" w:rsidRDefault="00E05748" w:rsidP="0062434F">
      <w:pPr>
        <w:autoSpaceDE w:val="0"/>
        <w:autoSpaceDN w:val="0"/>
        <w:spacing w:after="0" w:line="240" w:lineRule="auto"/>
        <w:jc w:val="both"/>
        <w:rPr>
          <w:lang w:eastAsia="ja-JP"/>
        </w:rPr>
      </w:pPr>
    </w:p>
    <w:p w:rsidR="00E05748" w:rsidRPr="0053652E" w:rsidRDefault="00E05748" w:rsidP="0053652E">
      <w:pPr>
        <w:pStyle w:val="ListParagraph"/>
        <w:ind w:left="0"/>
        <w:rPr>
          <w:rFonts w:ascii="Calibri" w:hAnsi="Calibri"/>
          <w:sz w:val="22"/>
          <w:szCs w:val="22"/>
          <w:lang w:val="en-US"/>
        </w:rPr>
      </w:pPr>
      <w:r w:rsidRPr="0053652E">
        <w:rPr>
          <w:rFonts w:ascii="Calibri" w:hAnsi="Calibri"/>
          <w:sz w:val="22"/>
          <w:szCs w:val="22"/>
          <w:lang w:val="en-US"/>
        </w:rPr>
        <w:t xml:space="preserve">Mr. Ron </w:t>
      </w:r>
      <w:r w:rsidRPr="0053652E">
        <w:rPr>
          <w:rFonts w:ascii="Calibri" w:hAnsi="Calibri" w:cs="Tahoma"/>
          <w:sz w:val="20"/>
          <w:szCs w:val="20"/>
          <w:lang w:val="en-US"/>
        </w:rPr>
        <w:t>Van Oers</w:t>
      </w:r>
    </w:p>
    <w:p w:rsidR="00E05748" w:rsidRDefault="00E05748" w:rsidP="0053652E">
      <w:pPr>
        <w:pStyle w:val="ListParagraph"/>
        <w:ind w:left="0"/>
        <w:rPr>
          <w:rFonts w:ascii="Calibri" w:hAnsi="Calibri"/>
          <w:sz w:val="22"/>
          <w:szCs w:val="22"/>
          <w:lang w:val="en-US" w:eastAsia="ja-JP"/>
        </w:rPr>
      </w:pPr>
      <w:r w:rsidRPr="0053652E">
        <w:rPr>
          <w:rFonts w:ascii="Calibri" w:hAnsi="Calibri"/>
          <w:sz w:val="22"/>
          <w:szCs w:val="22"/>
          <w:lang w:val="en-US"/>
        </w:rPr>
        <w:t>Coordinator, World Heritage SIDS Programme,</w:t>
      </w:r>
    </w:p>
    <w:p w:rsidR="00E05748" w:rsidRPr="001834C8" w:rsidRDefault="00E05748" w:rsidP="0053652E">
      <w:pPr>
        <w:autoSpaceDE w:val="0"/>
        <w:autoSpaceDN w:val="0"/>
        <w:spacing w:after="0" w:line="240" w:lineRule="auto"/>
        <w:jc w:val="both"/>
      </w:pPr>
      <w:r w:rsidRPr="001834C8">
        <w:t>World Heritage Centre, UNESCO</w:t>
      </w:r>
    </w:p>
    <w:p w:rsidR="00E05748" w:rsidRDefault="00E05748" w:rsidP="0053652E">
      <w:pPr>
        <w:autoSpaceDE w:val="0"/>
        <w:autoSpaceDN w:val="0"/>
        <w:spacing w:after="0" w:line="240" w:lineRule="auto"/>
        <w:jc w:val="both"/>
        <w:rPr>
          <w:lang w:eastAsia="ja-JP"/>
        </w:rPr>
      </w:pPr>
    </w:p>
    <w:p w:rsidR="00E05748" w:rsidRPr="00B65723" w:rsidRDefault="00E05748" w:rsidP="0062434F">
      <w:pPr>
        <w:pStyle w:val="ListParagraph"/>
        <w:ind w:left="0"/>
        <w:rPr>
          <w:rFonts w:ascii="Calibri" w:eastAsia="MS Mincho" w:hAnsi="Calibri" w:cs="Calibri"/>
          <w:b/>
          <w:szCs w:val="24"/>
          <w:u w:val="single"/>
          <w:lang w:val="en-US" w:eastAsia="ja-JP"/>
        </w:rPr>
      </w:pPr>
      <w:r w:rsidRPr="00B65723">
        <w:rPr>
          <w:rFonts w:ascii="Calibri" w:eastAsia="MS Mincho" w:hAnsi="Calibri" w:cs="Calibri"/>
          <w:b/>
          <w:szCs w:val="24"/>
          <w:u w:val="single"/>
          <w:lang w:val="en-US" w:eastAsia="ja-JP"/>
        </w:rPr>
        <w:t>UNESCO Office for the Pacific States</w:t>
      </w:r>
    </w:p>
    <w:p w:rsidR="00E05748" w:rsidRDefault="00E05748" w:rsidP="0062434F">
      <w:pPr>
        <w:spacing w:after="0" w:line="240" w:lineRule="auto"/>
        <w:rPr>
          <w:rFonts w:cs="Calibri"/>
        </w:rPr>
      </w:pPr>
    </w:p>
    <w:p w:rsidR="00E05748" w:rsidRDefault="00E05748" w:rsidP="0062434F">
      <w:pPr>
        <w:spacing w:after="0" w:line="240" w:lineRule="auto"/>
        <w:rPr>
          <w:rFonts w:cs="Calibri"/>
        </w:rPr>
      </w:pPr>
      <w:r>
        <w:rPr>
          <w:rFonts w:cs="Calibri"/>
        </w:rPr>
        <w:t>Dr. Visesio Pongi</w:t>
      </w:r>
    </w:p>
    <w:p w:rsidR="00E05748" w:rsidRDefault="00E05748" w:rsidP="0062434F">
      <w:pPr>
        <w:spacing w:after="0" w:line="240" w:lineRule="auto"/>
        <w:rPr>
          <w:rFonts w:cs="Calibri"/>
        </w:rPr>
      </w:pPr>
      <w:r>
        <w:rPr>
          <w:rFonts w:cs="Calibri"/>
        </w:rPr>
        <w:t>Director</w:t>
      </w:r>
    </w:p>
    <w:p w:rsidR="00E05748" w:rsidRPr="006309F6" w:rsidRDefault="00E05748" w:rsidP="00610E89">
      <w:pPr>
        <w:spacing w:after="0" w:line="240" w:lineRule="auto"/>
        <w:rPr>
          <w:rFonts w:cs="Calibri"/>
        </w:rPr>
      </w:pPr>
      <w:r w:rsidRPr="006309F6">
        <w:rPr>
          <w:rFonts w:cs="Calibri"/>
        </w:rPr>
        <w:t>UNESCO Office for the Pacific States</w:t>
      </w:r>
    </w:p>
    <w:p w:rsidR="00E05748" w:rsidRPr="0053652E" w:rsidRDefault="00E05748" w:rsidP="0062434F">
      <w:pPr>
        <w:spacing w:after="0" w:line="240" w:lineRule="auto"/>
        <w:rPr>
          <w:rFonts w:cs="Calibri"/>
          <w:lang w:val="fr-FR"/>
        </w:rPr>
      </w:pPr>
    </w:p>
    <w:p w:rsidR="00E05748" w:rsidRPr="006309F6" w:rsidRDefault="00E05748" w:rsidP="0062434F">
      <w:pPr>
        <w:spacing w:after="0" w:line="240" w:lineRule="auto"/>
        <w:rPr>
          <w:rFonts w:cs="Calibri"/>
        </w:rPr>
      </w:pPr>
      <w:r>
        <w:rPr>
          <w:rFonts w:cs="Calibri"/>
        </w:rPr>
        <w:t>Dr. Akatsuki Takahashi</w:t>
      </w:r>
    </w:p>
    <w:p w:rsidR="00E05748" w:rsidRPr="006309F6" w:rsidRDefault="00E05748" w:rsidP="0062434F">
      <w:pPr>
        <w:spacing w:after="0" w:line="240" w:lineRule="auto"/>
        <w:rPr>
          <w:rFonts w:cs="Calibri"/>
        </w:rPr>
      </w:pPr>
      <w:r>
        <w:rPr>
          <w:rFonts w:cs="Calibri"/>
        </w:rPr>
        <w:t>Programme Specialist for Culture</w:t>
      </w:r>
    </w:p>
    <w:p w:rsidR="00E05748" w:rsidRPr="006309F6" w:rsidRDefault="00E05748" w:rsidP="0062434F">
      <w:pPr>
        <w:spacing w:after="0" w:line="240" w:lineRule="auto"/>
        <w:rPr>
          <w:rFonts w:cs="Calibri"/>
        </w:rPr>
      </w:pPr>
      <w:r w:rsidRPr="006309F6">
        <w:rPr>
          <w:rFonts w:cs="Calibri"/>
        </w:rPr>
        <w:t>UNESCO Office for the Pacific States</w:t>
      </w:r>
    </w:p>
    <w:p w:rsidR="00E05748" w:rsidRPr="0053652E" w:rsidRDefault="00E05748" w:rsidP="0062434F">
      <w:pPr>
        <w:spacing w:after="0" w:line="240" w:lineRule="auto"/>
        <w:rPr>
          <w:rFonts w:cs="Calibri"/>
          <w:lang w:val="fr-FR"/>
        </w:rPr>
      </w:pPr>
    </w:p>
    <w:p w:rsidR="00E05748" w:rsidRPr="00594590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Mr. </w:t>
      </w:r>
      <w:r w:rsidRPr="00594590">
        <w:rPr>
          <w:rFonts w:cs="Calibri"/>
          <w:color w:val="000000"/>
        </w:rPr>
        <w:t xml:space="preserve">Kevin Petrini </w:t>
      </w:r>
    </w:p>
    <w:p w:rsidR="00E05748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94590">
        <w:rPr>
          <w:rFonts w:cs="Calibri"/>
          <w:color w:val="000000"/>
        </w:rPr>
        <w:t xml:space="preserve">Programme Specialist for Science </w:t>
      </w:r>
    </w:p>
    <w:p w:rsidR="00E05748" w:rsidRPr="006309F6" w:rsidRDefault="00E05748" w:rsidP="0062434F">
      <w:pPr>
        <w:spacing w:after="0" w:line="240" w:lineRule="auto"/>
        <w:rPr>
          <w:rFonts w:cs="Calibri"/>
        </w:rPr>
      </w:pPr>
      <w:r w:rsidRPr="006309F6">
        <w:rPr>
          <w:rFonts w:cs="Calibri"/>
        </w:rPr>
        <w:t>UNESCO Office for the Pacific States</w:t>
      </w:r>
    </w:p>
    <w:p w:rsidR="00E05748" w:rsidRPr="0053652E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fr-FR"/>
        </w:rPr>
      </w:pPr>
    </w:p>
    <w:p w:rsidR="00E05748" w:rsidRPr="00B65723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u w:val="single"/>
          <w:lang w:eastAsia="ja-JP"/>
        </w:rPr>
      </w:pPr>
      <w:r w:rsidRPr="00B65723">
        <w:rPr>
          <w:rFonts w:cs="Calibri"/>
          <w:b/>
          <w:color w:val="000000"/>
          <w:u w:val="single"/>
          <w:lang w:eastAsia="ja-JP"/>
        </w:rPr>
        <w:t xml:space="preserve">Secretariat </w:t>
      </w:r>
    </w:p>
    <w:p w:rsidR="00E05748" w:rsidRDefault="00E05748" w:rsidP="00EA76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05748" w:rsidRPr="00FA3A38" w:rsidRDefault="00E05748" w:rsidP="00EA76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Mrs </w:t>
      </w:r>
      <w:r w:rsidRPr="00FA3A38">
        <w:rPr>
          <w:rFonts w:cs="Calibri"/>
          <w:color w:val="000000"/>
        </w:rPr>
        <w:t xml:space="preserve">Diana Roma </w:t>
      </w:r>
    </w:p>
    <w:p w:rsidR="00E05748" w:rsidRPr="00FA3A38" w:rsidRDefault="00E05748" w:rsidP="00EA76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A3A38">
        <w:rPr>
          <w:rFonts w:cs="Calibri"/>
          <w:color w:val="000000"/>
        </w:rPr>
        <w:t xml:space="preserve">Programme Officer for World Heritage </w:t>
      </w:r>
    </w:p>
    <w:p w:rsidR="00E05748" w:rsidRPr="00FA3A38" w:rsidRDefault="00E05748" w:rsidP="00EA76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A3A38">
        <w:rPr>
          <w:rFonts w:cs="Calibri"/>
          <w:color w:val="000000"/>
        </w:rPr>
        <w:t xml:space="preserve">UNESCO Office for the Pacific States </w:t>
      </w:r>
    </w:p>
    <w:p w:rsidR="00E05748" w:rsidRDefault="00E05748" w:rsidP="00EA76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05748" w:rsidRPr="00FA3A38" w:rsidRDefault="00E05748" w:rsidP="00EA76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Mrs </w:t>
      </w:r>
      <w:r w:rsidRPr="00FA3A38">
        <w:rPr>
          <w:rFonts w:cs="Calibri"/>
          <w:color w:val="000000"/>
        </w:rPr>
        <w:t xml:space="preserve">Perelini Hamuferi </w:t>
      </w:r>
    </w:p>
    <w:p w:rsidR="00E05748" w:rsidRPr="00FA3A38" w:rsidRDefault="00E05748" w:rsidP="00EA76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A3A38">
        <w:rPr>
          <w:rFonts w:cs="Calibri"/>
          <w:color w:val="000000"/>
        </w:rPr>
        <w:t xml:space="preserve">Secretary for Culture/Science Programme </w:t>
      </w:r>
    </w:p>
    <w:p w:rsidR="00E05748" w:rsidRPr="00FA3A38" w:rsidRDefault="00E05748" w:rsidP="00EA76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A3A38">
        <w:rPr>
          <w:rFonts w:cs="Calibri"/>
          <w:color w:val="000000"/>
        </w:rPr>
        <w:t xml:space="preserve">UNESCO Office for the Pacific States </w:t>
      </w:r>
    </w:p>
    <w:p w:rsidR="00E05748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ja-JP"/>
        </w:rPr>
      </w:pPr>
    </w:p>
    <w:p w:rsidR="00E05748" w:rsidRPr="00FA3A38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A3A38">
        <w:rPr>
          <w:rFonts w:cs="Calibri"/>
          <w:color w:val="000000"/>
        </w:rPr>
        <w:t>M</w:t>
      </w:r>
      <w:r>
        <w:rPr>
          <w:rFonts w:cs="Calibri"/>
          <w:color w:val="000000"/>
        </w:rPr>
        <w:t>r</w:t>
      </w:r>
      <w:r w:rsidRPr="00FA3A38">
        <w:rPr>
          <w:rFonts w:cs="Calibri"/>
          <w:color w:val="000000"/>
        </w:rPr>
        <w:t xml:space="preserve">s. Delphina Lee </w:t>
      </w:r>
    </w:p>
    <w:p w:rsidR="00E05748" w:rsidRPr="00FA3A38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A3A38">
        <w:rPr>
          <w:rFonts w:cs="Calibri"/>
          <w:color w:val="000000"/>
        </w:rPr>
        <w:t xml:space="preserve">Principal Culture Officer </w:t>
      </w:r>
    </w:p>
    <w:p w:rsidR="00E05748" w:rsidRPr="00FA3A38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A3A38">
        <w:rPr>
          <w:rFonts w:cs="Calibri"/>
          <w:color w:val="000000"/>
        </w:rPr>
        <w:t xml:space="preserve">Ministry of Education, Sports and Culture </w:t>
      </w:r>
    </w:p>
    <w:p w:rsidR="00E05748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05748" w:rsidRPr="00FA3A38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Ms. </w:t>
      </w:r>
      <w:r w:rsidRPr="00FA3A38">
        <w:rPr>
          <w:rFonts w:cs="Calibri"/>
          <w:color w:val="000000"/>
        </w:rPr>
        <w:t xml:space="preserve">Molly Nielsen </w:t>
      </w:r>
    </w:p>
    <w:p w:rsidR="00E05748" w:rsidRPr="00FA3A38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smartTag w:uri="urn:schemas-microsoft-com:office:smarttags" w:element="place">
        <w:smartTag w:uri="urn:schemas-microsoft-com:office:smarttags" w:element="place">
          <w:r w:rsidRPr="009366E7">
            <w:rPr>
              <w:rFonts w:cs="Calibri"/>
              <w:color w:val="000000"/>
            </w:rPr>
            <w:t>Senior</w:t>
          </w:r>
        </w:smartTag>
        <w:r w:rsidRPr="009366E7">
          <w:rPr>
            <w:rFonts w:cs="Calibri"/>
            <w:color w:val="000000"/>
          </w:rPr>
          <w:t xml:space="preserve"> </w:t>
        </w:r>
        <w:smartTag w:uri="urn:schemas-microsoft-com:office:smarttags" w:element="place">
          <w:r w:rsidRPr="009366E7">
            <w:rPr>
              <w:rFonts w:cs="Calibri"/>
              <w:color w:val="000000"/>
            </w:rPr>
            <w:t>Capacity</w:t>
          </w:r>
        </w:smartTag>
        <w:r w:rsidRPr="009366E7">
          <w:rPr>
            <w:rFonts w:cs="Calibri"/>
            <w:color w:val="000000"/>
          </w:rPr>
          <w:t xml:space="preserve"> </w:t>
        </w:r>
        <w:smartTag w:uri="urn:schemas-microsoft-com:office:smarttags" w:element="place">
          <w:r w:rsidRPr="009366E7">
            <w:rPr>
              <w:rFonts w:cs="Calibri"/>
              <w:color w:val="000000"/>
            </w:rPr>
            <w:t>Building</w:t>
          </w:r>
        </w:smartTag>
      </w:smartTag>
      <w:r w:rsidRPr="009366E7">
        <w:rPr>
          <w:rFonts w:cs="Calibri"/>
          <w:color w:val="000000"/>
        </w:rPr>
        <w:t xml:space="preserve"> Officer</w:t>
      </w:r>
      <w:r w:rsidRPr="00FA3A38">
        <w:rPr>
          <w:rFonts w:cs="Calibri"/>
          <w:color w:val="000000"/>
        </w:rPr>
        <w:t xml:space="preserve"> </w:t>
      </w:r>
    </w:p>
    <w:p w:rsidR="00E05748" w:rsidRPr="00FA3A38" w:rsidRDefault="00E05748" w:rsidP="006243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A3A38">
        <w:rPr>
          <w:rFonts w:cs="Calibri"/>
          <w:color w:val="000000"/>
        </w:rPr>
        <w:t>Ministry of Natural Resource and En</w:t>
      </w:r>
      <w:r>
        <w:rPr>
          <w:rFonts w:cs="Calibri"/>
          <w:color w:val="000000"/>
        </w:rPr>
        <w:t>vironment</w:t>
      </w:r>
    </w:p>
    <w:p w:rsidR="00E05748" w:rsidRDefault="00E05748" w:rsidP="0062434F">
      <w:pPr>
        <w:spacing w:after="0" w:line="240" w:lineRule="auto"/>
        <w:rPr>
          <w:rFonts w:cs="Calibri"/>
          <w:color w:val="000000"/>
        </w:rPr>
      </w:pPr>
    </w:p>
    <w:p w:rsidR="00E05748" w:rsidRDefault="00E05748" w:rsidP="0062434F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Ms Soara Siamomua</w:t>
      </w:r>
    </w:p>
    <w:p w:rsidR="00E05748" w:rsidRDefault="00E05748" w:rsidP="0062434F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Senior Administrative Officer</w:t>
      </w:r>
    </w:p>
    <w:p w:rsidR="00E05748" w:rsidRPr="00FA3A38" w:rsidRDefault="00E05748" w:rsidP="00C43F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A3A38">
        <w:rPr>
          <w:rFonts w:cs="Calibri"/>
          <w:color w:val="000000"/>
        </w:rPr>
        <w:t>Ministry of Natural Resource and En</w:t>
      </w:r>
      <w:r>
        <w:rPr>
          <w:rFonts w:cs="Calibri"/>
          <w:color w:val="000000"/>
        </w:rPr>
        <w:t>vironment</w:t>
      </w:r>
    </w:p>
    <w:p w:rsidR="00E05748" w:rsidRDefault="00E05748" w:rsidP="00C43FDB">
      <w:pPr>
        <w:spacing w:after="0" w:line="240" w:lineRule="auto"/>
      </w:pPr>
    </w:p>
    <w:p w:rsidR="00E05748" w:rsidRPr="00B65723" w:rsidRDefault="00E05748" w:rsidP="00C43FDB">
      <w:pPr>
        <w:spacing w:after="0" w:line="240" w:lineRule="auto"/>
        <w:rPr>
          <w:rFonts w:cs="Calibri"/>
          <w:b/>
          <w:u w:val="single"/>
        </w:rPr>
      </w:pPr>
      <w:r w:rsidRPr="00B65723">
        <w:rPr>
          <w:rFonts w:cs="Calibri"/>
          <w:b/>
          <w:color w:val="000000"/>
          <w:u w:val="single"/>
        </w:rPr>
        <w:t>Observers</w:t>
      </w:r>
    </w:p>
    <w:p w:rsidR="00E05748" w:rsidRDefault="00E05748" w:rsidP="00B72709">
      <w:pPr>
        <w:spacing w:after="0" w:line="240" w:lineRule="auto"/>
        <w:rPr>
          <w:rFonts w:cs="Calibri"/>
          <w:sz w:val="16"/>
          <w:szCs w:val="16"/>
        </w:rPr>
      </w:pPr>
    </w:p>
    <w:p w:rsidR="00E05748" w:rsidRDefault="00E05748" w:rsidP="00B72709">
      <w:pPr>
        <w:pStyle w:val="NoSpacing"/>
      </w:pPr>
      <w:r>
        <w:t>Mr Richard Waiwai</w:t>
      </w:r>
    </w:p>
    <w:p w:rsidR="00E05748" w:rsidRDefault="00E05748" w:rsidP="00B72709">
      <w:pPr>
        <w:pStyle w:val="NoSpacing"/>
      </w:pPr>
      <w:r>
        <w:t>Pou Kura Taiao (Indigenous Ethichs Conservation Manager)</w:t>
      </w:r>
    </w:p>
    <w:p w:rsidR="00E05748" w:rsidRDefault="00E05748" w:rsidP="00B72709">
      <w:pPr>
        <w:pStyle w:val="NoSpacing"/>
      </w:pPr>
      <w:r>
        <w:t xml:space="preserve">Department of Conservation, </w:t>
      </w:r>
      <w:smartTag w:uri="urn:schemas-microsoft-com:office:smarttags" w:element="place">
        <w:r>
          <w:t>Waikato</w:t>
        </w:r>
      </w:smartTag>
      <w:r>
        <w:t xml:space="preserve"> Conservancy</w:t>
      </w:r>
    </w:p>
    <w:p w:rsidR="00E05748" w:rsidRPr="00B65723" w:rsidRDefault="00E05748" w:rsidP="00B72709">
      <w:pPr>
        <w:pStyle w:val="NoSpacing"/>
        <w:rPr>
          <w:lang w:eastAsia="ja-JP"/>
        </w:rPr>
      </w:pPr>
    </w:p>
    <w:p w:rsidR="00E05748" w:rsidRPr="007E00FB" w:rsidRDefault="00E05748" w:rsidP="00B72709">
      <w:pPr>
        <w:pStyle w:val="NoSpacing"/>
        <w:rPr>
          <w:rFonts w:cs="Calibri"/>
          <w:lang w:eastAsia="ja-JP"/>
        </w:rPr>
      </w:pPr>
      <w:r w:rsidRPr="007E00FB">
        <w:t xml:space="preserve">Ms. </w:t>
      </w:r>
      <w:r w:rsidRPr="007E00FB">
        <w:rPr>
          <w:rFonts w:cs="Calibri"/>
          <w:lang w:eastAsia="ja-JP"/>
        </w:rPr>
        <w:t>Tomomi Haramoto</w:t>
      </w:r>
    </w:p>
    <w:p w:rsidR="00E05748" w:rsidRPr="007E00FB" w:rsidRDefault="00E05748" w:rsidP="00B72709">
      <w:pPr>
        <w:pStyle w:val="NoSpacing"/>
        <w:rPr>
          <w:rFonts w:cs="Calibri"/>
          <w:lang w:eastAsia="ja-JP"/>
        </w:rPr>
      </w:pPr>
      <w:r w:rsidRPr="007E00FB">
        <w:rPr>
          <w:rFonts w:cs="Calibri"/>
          <w:lang w:eastAsia="ja-JP"/>
        </w:rPr>
        <w:t xml:space="preserve">Research </w:t>
      </w:r>
      <w:smartTag w:uri="urn:schemas-microsoft-com:office:smarttags" w:element="place">
        <w:smartTag w:uri="urn:schemas-microsoft-com:office:smarttags" w:element="place">
          <w:r w:rsidRPr="007E00FB">
            <w:rPr>
              <w:rFonts w:cs="Calibri"/>
              <w:lang w:eastAsia="ja-JP"/>
            </w:rPr>
            <w:t>Fellow</w:t>
          </w:r>
        </w:smartTag>
        <w:r>
          <w:rPr>
            <w:rFonts w:cs="Calibri"/>
            <w:lang w:eastAsia="ja-JP"/>
          </w:rPr>
          <w:t xml:space="preserve">, </w:t>
        </w:r>
        <w:smartTag w:uri="urn:schemas-microsoft-com:office:smarttags" w:element="place">
          <w:r w:rsidRPr="007E00FB">
            <w:rPr>
              <w:rFonts w:cs="Calibri"/>
              <w:lang w:eastAsia="ja-JP"/>
            </w:rPr>
            <w:t>Japan</w:t>
          </w:r>
        </w:smartTag>
      </w:smartTag>
      <w:r w:rsidRPr="007E00FB">
        <w:rPr>
          <w:rFonts w:cs="Calibri"/>
          <w:lang w:eastAsia="ja-JP"/>
        </w:rPr>
        <w:t xml:space="preserve"> Consortium for International Cooperation in Cultural Heritage</w:t>
      </w:r>
    </w:p>
    <w:p w:rsidR="00E05748" w:rsidRDefault="00E05748" w:rsidP="00B72709">
      <w:pPr>
        <w:pStyle w:val="NoSpacing"/>
        <w:rPr>
          <w:rFonts w:cs="Calibri"/>
          <w:lang w:eastAsia="ja-JP"/>
        </w:rPr>
      </w:pPr>
      <w:r w:rsidRPr="007E00FB">
        <w:rPr>
          <w:rFonts w:cs="Calibri"/>
        </w:rPr>
        <w:t>Email:</w:t>
      </w:r>
      <w:r w:rsidRPr="007E00FB">
        <w:rPr>
          <w:rFonts w:cs="Calibri"/>
          <w:lang w:eastAsia="ja-JP"/>
        </w:rPr>
        <w:t>haramoto@tobunken.go.jp</w:t>
      </w:r>
    </w:p>
    <w:p w:rsidR="00E05748" w:rsidRDefault="00E05748" w:rsidP="00B72709">
      <w:pPr>
        <w:pStyle w:val="NoSpacing"/>
        <w:rPr>
          <w:rFonts w:cs="Calibri"/>
          <w:lang w:eastAsia="ja-JP"/>
        </w:rPr>
      </w:pPr>
    </w:p>
    <w:p w:rsidR="00E05748" w:rsidRPr="007E00FB" w:rsidRDefault="00E05748" w:rsidP="00B72709">
      <w:pPr>
        <w:pStyle w:val="NoSpacing"/>
        <w:rPr>
          <w:lang w:eastAsia="ja-JP"/>
        </w:rPr>
      </w:pPr>
      <w:r w:rsidRPr="007E00FB">
        <w:rPr>
          <w:lang w:eastAsia="ja-JP"/>
        </w:rPr>
        <w:t>Mr. Tomo Ishimura</w:t>
      </w:r>
    </w:p>
    <w:p w:rsidR="00E05748" w:rsidRPr="007E00FB" w:rsidRDefault="00E05748" w:rsidP="00B72709">
      <w:pPr>
        <w:pStyle w:val="NoSpacing"/>
        <w:rPr>
          <w:lang w:eastAsia="ja-JP"/>
        </w:rPr>
      </w:pPr>
      <w:r w:rsidRPr="007E00FB">
        <w:rPr>
          <w:lang w:eastAsia="ja-JP"/>
        </w:rPr>
        <w:t>Researcher</w:t>
      </w:r>
      <w:r>
        <w:rPr>
          <w:lang w:eastAsia="ja-JP"/>
        </w:rPr>
        <w:t xml:space="preserve">, </w:t>
      </w:r>
      <w:r w:rsidRPr="007E00FB">
        <w:rPr>
          <w:lang w:eastAsia="ja-JP"/>
        </w:rPr>
        <w:t>Nara National Research Institute for Cultural Properties</w:t>
      </w:r>
    </w:p>
    <w:p w:rsidR="00E05748" w:rsidRPr="0053652E" w:rsidRDefault="00E05748" w:rsidP="00B72709">
      <w:pPr>
        <w:pStyle w:val="NoSpacing"/>
        <w:rPr>
          <w:lang w:val="fr-FR" w:eastAsia="ja-JP"/>
        </w:rPr>
      </w:pPr>
    </w:p>
    <w:p w:rsidR="00E05748" w:rsidRDefault="00E05748" w:rsidP="00B72709">
      <w:pPr>
        <w:pStyle w:val="NoSpacing"/>
        <w:rPr>
          <w:lang w:eastAsia="ja-JP"/>
        </w:rPr>
      </w:pPr>
      <w:r>
        <w:rPr>
          <w:lang w:eastAsia="ja-JP"/>
        </w:rPr>
        <w:t>Ms. Bo Young Cha</w:t>
      </w:r>
    </w:p>
    <w:p w:rsidR="00E05748" w:rsidRDefault="00E05748" w:rsidP="00B72709">
      <w:pPr>
        <w:pStyle w:val="NoSpacing"/>
        <w:rPr>
          <w:lang w:eastAsia="ja-JP"/>
        </w:rPr>
      </w:pPr>
      <w:r>
        <w:rPr>
          <w:lang w:eastAsia="ja-JP"/>
        </w:rPr>
        <w:t>Programme Officer</w:t>
      </w:r>
    </w:p>
    <w:p w:rsidR="00E05748" w:rsidRDefault="00E05748" w:rsidP="00B72709">
      <w:pPr>
        <w:pStyle w:val="NoSpacing"/>
        <w:rPr>
          <w:rFonts w:cs="Calibri"/>
          <w:lang w:eastAsia="ja-JP"/>
        </w:rPr>
      </w:pPr>
      <w:r>
        <w:rPr>
          <w:rFonts w:cs="Calibri"/>
          <w:lang w:eastAsia="ja-JP"/>
        </w:rPr>
        <w:t>International Informationand Networking Centre for Intangible Cultural Heritage in the Asia-Pacific Region (ICHCAP)</w:t>
      </w:r>
    </w:p>
    <w:p w:rsidR="00E05748" w:rsidRDefault="00E05748" w:rsidP="00B72709">
      <w:pPr>
        <w:pStyle w:val="NoSpacing"/>
        <w:rPr>
          <w:rFonts w:cs="Calibri"/>
          <w:lang w:eastAsia="ja-JP"/>
        </w:rPr>
      </w:pPr>
    </w:p>
    <w:p w:rsidR="00E05748" w:rsidRDefault="00E05748" w:rsidP="00B72709">
      <w:pPr>
        <w:pStyle w:val="NoSpacing"/>
      </w:pPr>
      <w:r>
        <w:t>Mrs Tonia Dingwall</w:t>
      </w:r>
    </w:p>
    <w:p w:rsidR="00E05748" w:rsidRDefault="00E05748" w:rsidP="00B72709">
      <w:pPr>
        <w:pStyle w:val="NoSpacing"/>
        <w:rPr>
          <w:lang w:val="fr-FR" w:eastAsia="ja-JP"/>
        </w:rPr>
      </w:pPr>
    </w:p>
    <w:p w:rsidR="00E05748" w:rsidRPr="0053652E" w:rsidRDefault="00E05748" w:rsidP="00B72709">
      <w:pPr>
        <w:pStyle w:val="NoSpacing"/>
        <w:rPr>
          <w:lang w:val="fr-FR"/>
        </w:rPr>
      </w:pPr>
      <w:r w:rsidRPr="0053652E">
        <w:rPr>
          <w:lang w:val="fr-FR"/>
        </w:rPr>
        <w:t>Vaasilifiti Moelagi Jackson</w:t>
      </w:r>
    </w:p>
    <w:p w:rsidR="00E05748" w:rsidRDefault="00E05748" w:rsidP="00B72709">
      <w:pPr>
        <w:pStyle w:val="NoSpacing"/>
      </w:pPr>
      <w:r w:rsidRPr="0053652E">
        <w:rPr>
          <w:lang w:val="fr-FR"/>
        </w:rPr>
        <w:t xml:space="preserve"> </w:t>
      </w:r>
      <w:smartTag w:uri="urn:schemas-microsoft-com:office:smarttags" w:element="place">
        <w:r w:rsidRPr="009366E7">
          <w:t>S</w:t>
        </w:r>
        <w:r>
          <w:t>amoa</w:t>
        </w:r>
      </w:smartTag>
      <w:r>
        <w:t xml:space="preserve"> </w:t>
      </w:r>
      <w:r w:rsidRPr="009366E7">
        <w:t>U</w:t>
      </w:r>
      <w:r>
        <w:t xml:space="preserve">mbrella </w:t>
      </w:r>
      <w:r w:rsidRPr="009366E7">
        <w:t>N</w:t>
      </w:r>
      <w:r>
        <w:t xml:space="preserve">on </w:t>
      </w:r>
      <w:r w:rsidRPr="009366E7">
        <w:t>G</w:t>
      </w:r>
      <w:r>
        <w:t xml:space="preserve">overnment </w:t>
      </w:r>
      <w:r w:rsidRPr="009366E7">
        <w:t>O</w:t>
      </w:r>
      <w:r>
        <w:t>rganization (SUNGO)</w:t>
      </w:r>
    </w:p>
    <w:p w:rsidR="00E05748" w:rsidRDefault="00E05748" w:rsidP="00B72709">
      <w:pPr>
        <w:pStyle w:val="NoSpacing"/>
      </w:pPr>
    </w:p>
    <w:p w:rsidR="00E05748" w:rsidRDefault="00E05748" w:rsidP="00B72709">
      <w:pPr>
        <w:pStyle w:val="NoSpacing"/>
      </w:pPr>
      <w:r w:rsidRPr="009366E7">
        <w:t>Unasa F Vaa</w:t>
      </w:r>
    </w:p>
    <w:p w:rsidR="00E05748" w:rsidRDefault="00E05748" w:rsidP="00B72709">
      <w:pPr>
        <w:pStyle w:val="NoSpacing"/>
      </w:pPr>
      <w:smartTag w:uri="urn:schemas-microsoft-com:office:smarttags" w:element="place">
        <w:r w:rsidRPr="009366E7">
          <w:t>N</w:t>
        </w:r>
        <w:r>
          <w:t>ational</w:t>
        </w:r>
      </w:smartTag>
      <w:r>
        <w:t xml:space="preserve"> </w:t>
      </w:r>
      <w:smartTag w:uri="urn:schemas-microsoft-com:office:smarttags" w:element="place">
        <w:r>
          <w:t>University</w:t>
        </w:r>
      </w:smartTag>
      <w:r>
        <w:t xml:space="preserve"> of </w:t>
      </w:r>
      <w:smartTag w:uri="urn:schemas-microsoft-com:office:smarttags" w:element="place">
        <w:r>
          <w:t>Samoa</w:t>
        </w:r>
      </w:smartTag>
    </w:p>
    <w:p w:rsidR="00E05748" w:rsidRPr="009366E7" w:rsidRDefault="00E05748" w:rsidP="00B72709">
      <w:pPr>
        <w:pStyle w:val="NoSpacing"/>
      </w:pPr>
    </w:p>
    <w:p w:rsidR="00E05748" w:rsidRDefault="00E05748" w:rsidP="00B72709">
      <w:pPr>
        <w:pStyle w:val="NoSpacing"/>
      </w:pPr>
      <w:r w:rsidRPr="009366E7">
        <w:t>Ms. Tautala Asaua</w:t>
      </w:r>
    </w:p>
    <w:p w:rsidR="00E05748" w:rsidRDefault="00E05748" w:rsidP="00B72709">
      <w:pPr>
        <w:pStyle w:val="NoSpacing"/>
      </w:pPr>
      <w:smartTag w:uri="urn:schemas-microsoft-com:office:smarttags" w:element="place">
        <w:r w:rsidRPr="009366E7">
          <w:t>N</w:t>
        </w:r>
        <w:r>
          <w:t>ational</w:t>
        </w:r>
      </w:smartTag>
      <w:r>
        <w:t xml:space="preserve"> </w:t>
      </w:r>
      <w:smartTag w:uri="urn:schemas-microsoft-com:office:smarttags" w:element="place">
        <w:r>
          <w:t>University</w:t>
        </w:r>
      </w:smartTag>
      <w:r>
        <w:t xml:space="preserve"> of </w:t>
      </w:r>
      <w:smartTag w:uri="urn:schemas-microsoft-com:office:smarttags" w:element="place">
        <w:r>
          <w:t>Samoa</w:t>
        </w:r>
      </w:smartTag>
    </w:p>
    <w:p w:rsidR="00E05748" w:rsidRPr="009366E7" w:rsidRDefault="00E05748" w:rsidP="00B72709">
      <w:pPr>
        <w:pStyle w:val="NoSpacing"/>
      </w:pPr>
    </w:p>
    <w:p w:rsidR="00E05748" w:rsidRDefault="00E05748" w:rsidP="00B72709">
      <w:pPr>
        <w:pStyle w:val="NoSpacing"/>
      </w:pPr>
      <w:r w:rsidRPr="009366E7">
        <w:t>Amosa Pouoa</w:t>
      </w:r>
    </w:p>
    <w:p w:rsidR="00E05748" w:rsidRPr="009366E7" w:rsidRDefault="00E05748" w:rsidP="00B72709">
      <w:pPr>
        <w:pStyle w:val="NoSpacing"/>
      </w:pPr>
      <w:r w:rsidRPr="009366E7">
        <w:t>M</w:t>
      </w:r>
      <w:r>
        <w:t xml:space="preserve">inistry of Works &amp; Transport </w:t>
      </w:r>
      <w:r w:rsidRPr="009366E7">
        <w:tab/>
      </w:r>
      <w:r w:rsidRPr="009366E7">
        <w:tab/>
      </w:r>
      <w:r w:rsidRPr="009366E7">
        <w:tab/>
      </w:r>
      <w:r w:rsidRPr="009366E7">
        <w:tab/>
      </w:r>
    </w:p>
    <w:p w:rsidR="00E05748" w:rsidRDefault="00E05748" w:rsidP="00B72709">
      <w:pPr>
        <w:pStyle w:val="NoSpacing"/>
      </w:pPr>
    </w:p>
    <w:p w:rsidR="00E05748" w:rsidRDefault="00E05748" w:rsidP="00B72709">
      <w:pPr>
        <w:pStyle w:val="NoSpacing"/>
      </w:pPr>
      <w:r w:rsidRPr="009366E7">
        <w:t>Mulipola Ausetalia Titimaea</w:t>
      </w:r>
    </w:p>
    <w:p w:rsidR="00E05748" w:rsidRDefault="00E05748" w:rsidP="00B72709">
      <w:pPr>
        <w:pStyle w:val="NoSpacing"/>
      </w:pPr>
      <w:r w:rsidRPr="009366E7">
        <w:t xml:space="preserve"> </w:t>
      </w:r>
      <w:r>
        <w:t xml:space="preserve">ACEO, Meteorology, </w:t>
      </w:r>
      <w:r w:rsidRPr="009366E7">
        <w:t>MNRE</w:t>
      </w:r>
    </w:p>
    <w:p w:rsidR="00E05748" w:rsidRPr="009366E7" w:rsidRDefault="00E05748" w:rsidP="00B72709">
      <w:pPr>
        <w:pStyle w:val="NoSpacing"/>
      </w:pPr>
    </w:p>
    <w:p w:rsidR="00E05748" w:rsidRDefault="00E05748" w:rsidP="00B72709">
      <w:pPr>
        <w:pStyle w:val="NoSpacing"/>
      </w:pPr>
      <w:r w:rsidRPr="009366E7">
        <w:t>Tagaloa Jude Kohlhase</w:t>
      </w:r>
    </w:p>
    <w:p w:rsidR="00E05748" w:rsidRDefault="00E05748" w:rsidP="00B72709">
      <w:pPr>
        <w:pStyle w:val="NoSpacing"/>
      </w:pPr>
      <w:r w:rsidRPr="009366E7">
        <w:t xml:space="preserve"> </w:t>
      </w:r>
      <w:r>
        <w:t xml:space="preserve">ACEO, PUMA, </w:t>
      </w:r>
      <w:r w:rsidRPr="009366E7">
        <w:t>MNRE</w:t>
      </w:r>
    </w:p>
    <w:p w:rsidR="00E05748" w:rsidRPr="009366E7" w:rsidRDefault="00E05748" w:rsidP="00B72709">
      <w:pPr>
        <w:pStyle w:val="NoSpacing"/>
      </w:pPr>
    </w:p>
    <w:p w:rsidR="00E05748" w:rsidRDefault="00E05748" w:rsidP="00B72709">
      <w:pPr>
        <w:pStyle w:val="NoSpacing"/>
      </w:pPr>
      <w:r w:rsidRPr="009366E7">
        <w:t>Safuta Toelau Iulio</w:t>
      </w:r>
    </w:p>
    <w:p w:rsidR="00E05748" w:rsidRDefault="00E05748" w:rsidP="00B72709">
      <w:pPr>
        <w:pStyle w:val="NoSpacing"/>
      </w:pPr>
      <w:r w:rsidRPr="009366E7">
        <w:t>MNRE</w:t>
      </w:r>
    </w:p>
    <w:p w:rsidR="00E05748" w:rsidRPr="009366E7" w:rsidRDefault="00E05748" w:rsidP="00B72709">
      <w:pPr>
        <w:pStyle w:val="NoSpacing"/>
      </w:pPr>
    </w:p>
    <w:p w:rsidR="00E05748" w:rsidRDefault="00E05748" w:rsidP="00B72709">
      <w:pPr>
        <w:pStyle w:val="NoSpacing"/>
      </w:pPr>
      <w:r w:rsidRPr="009366E7">
        <w:t>Faleafaga Toni Tipamaa</w:t>
      </w:r>
    </w:p>
    <w:p w:rsidR="00E05748" w:rsidRDefault="00E05748" w:rsidP="00B72709">
      <w:pPr>
        <w:pStyle w:val="NoSpacing"/>
      </w:pPr>
      <w:r>
        <w:t xml:space="preserve">ACEO, Environment, </w:t>
      </w:r>
      <w:r w:rsidRPr="009366E7">
        <w:t>MNRE</w:t>
      </w:r>
    </w:p>
    <w:p w:rsidR="00E05748" w:rsidRPr="009366E7" w:rsidRDefault="00E05748" w:rsidP="00B72709">
      <w:pPr>
        <w:pStyle w:val="NoSpacing"/>
      </w:pPr>
    </w:p>
    <w:p w:rsidR="00E05748" w:rsidRDefault="00E05748" w:rsidP="00B72709">
      <w:pPr>
        <w:pStyle w:val="NoSpacing"/>
      </w:pPr>
      <w:r w:rsidRPr="009366E7">
        <w:t>Taupau Maturo Paniani</w:t>
      </w:r>
    </w:p>
    <w:p w:rsidR="00E05748" w:rsidRDefault="00E05748" w:rsidP="00B72709">
      <w:pPr>
        <w:pStyle w:val="NoSpacing"/>
      </w:pPr>
      <w:r>
        <w:t xml:space="preserve">ACEO, Forestry, </w:t>
      </w:r>
      <w:r w:rsidRPr="009366E7">
        <w:t>MNRE</w:t>
      </w:r>
    </w:p>
    <w:p w:rsidR="00E05748" w:rsidRPr="009366E7" w:rsidRDefault="00E05748" w:rsidP="00B72709">
      <w:pPr>
        <w:pStyle w:val="NoSpacing"/>
      </w:pPr>
    </w:p>
    <w:p w:rsidR="00E05748" w:rsidRDefault="00E05748" w:rsidP="00B72709">
      <w:pPr>
        <w:pStyle w:val="NoSpacing"/>
      </w:pPr>
      <w:r>
        <w:t>Matatamalii Sonja Hunter</w:t>
      </w:r>
    </w:p>
    <w:p w:rsidR="00E05748" w:rsidRDefault="00E05748" w:rsidP="00B72709">
      <w:pPr>
        <w:pStyle w:val="NoSpacing"/>
      </w:pPr>
      <w:r w:rsidRPr="009366E7">
        <w:t>CEO</w:t>
      </w:r>
      <w:r>
        <w:t xml:space="preserve">, </w:t>
      </w:r>
      <w:smartTag w:uri="urn:schemas-microsoft-com:office:smarttags" w:element="place">
        <w:r>
          <w:t>Samoa</w:t>
        </w:r>
      </w:smartTag>
      <w:r>
        <w:t xml:space="preserve"> Tourism Authority</w:t>
      </w:r>
    </w:p>
    <w:p w:rsidR="00E05748" w:rsidRPr="009366E7" w:rsidRDefault="00E05748" w:rsidP="00B72709">
      <w:pPr>
        <w:pStyle w:val="NoSpacing"/>
      </w:pPr>
    </w:p>
    <w:p w:rsidR="00E05748" w:rsidRDefault="00E05748" w:rsidP="00B72709">
      <w:pPr>
        <w:pStyle w:val="NoSpacing"/>
      </w:pPr>
      <w:r>
        <w:t>Leiataua Kuniselani Tago</w:t>
      </w:r>
    </w:p>
    <w:p w:rsidR="00E05748" w:rsidRDefault="00E05748" w:rsidP="00B72709">
      <w:pPr>
        <w:pStyle w:val="NoSpacing"/>
      </w:pPr>
      <w:r w:rsidRPr="009366E7">
        <w:t>CEO</w:t>
      </w:r>
      <w:r>
        <w:t xml:space="preserve">, </w:t>
      </w:r>
      <w:r w:rsidRPr="009366E7">
        <w:t>M</w:t>
      </w:r>
      <w:r>
        <w:t>inistry of Women Community and Social Development</w:t>
      </w:r>
    </w:p>
    <w:p w:rsidR="00E05748" w:rsidRPr="009366E7" w:rsidRDefault="00E05748" w:rsidP="00B72709">
      <w:pPr>
        <w:pStyle w:val="NoSpacing"/>
      </w:pPr>
    </w:p>
    <w:p w:rsidR="00E05748" w:rsidRPr="009366E7" w:rsidRDefault="00E05748" w:rsidP="00B72709">
      <w:pPr>
        <w:pStyle w:val="NoSpacing"/>
      </w:pPr>
    </w:p>
    <w:p w:rsidR="00E05748" w:rsidRPr="009366E7" w:rsidRDefault="00E05748" w:rsidP="00B72709">
      <w:pPr>
        <w:rPr>
          <w:b/>
          <w:u w:val="single"/>
        </w:rPr>
      </w:pPr>
      <w:r w:rsidRPr="009366E7">
        <w:rPr>
          <w:b/>
          <w:u w:val="single"/>
        </w:rPr>
        <w:t>Community Representatives:</w:t>
      </w:r>
    </w:p>
    <w:p w:rsidR="00E05748" w:rsidRPr="009366E7" w:rsidRDefault="00E05748" w:rsidP="00B72709">
      <w:pPr>
        <w:pStyle w:val="ListParagraph"/>
        <w:numPr>
          <w:ilvl w:val="0"/>
          <w:numId w:val="2"/>
        </w:numPr>
        <w:spacing w:after="200" w:line="276" w:lineRule="auto"/>
      </w:pPr>
      <w:r w:rsidRPr="009366E7">
        <w:t>Uafato (1)</w:t>
      </w:r>
    </w:p>
    <w:p w:rsidR="00E05748" w:rsidRPr="009366E7" w:rsidRDefault="00E05748" w:rsidP="00B72709">
      <w:pPr>
        <w:pStyle w:val="ListParagraph"/>
        <w:numPr>
          <w:ilvl w:val="0"/>
          <w:numId w:val="2"/>
        </w:numPr>
        <w:spacing w:after="200" w:line="276" w:lineRule="auto"/>
      </w:pPr>
      <w:r w:rsidRPr="009366E7">
        <w:t>Tiavea  (1)</w:t>
      </w:r>
    </w:p>
    <w:p w:rsidR="00E05748" w:rsidRPr="009366E7" w:rsidRDefault="00E05748" w:rsidP="00B72709">
      <w:pPr>
        <w:pStyle w:val="ListParagraph"/>
        <w:numPr>
          <w:ilvl w:val="0"/>
          <w:numId w:val="2"/>
        </w:numPr>
        <w:spacing w:after="200" w:line="276" w:lineRule="auto"/>
      </w:pPr>
      <w:r w:rsidRPr="009366E7">
        <w:t>Manono (1)</w:t>
      </w:r>
    </w:p>
    <w:p w:rsidR="00E05748" w:rsidRDefault="00E05748" w:rsidP="00B65723">
      <w:pPr>
        <w:pStyle w:val="ListParagraph"/>
        <w:numPr>
          <w:ilvl w:val="0"/>
          <w:numId w:val="2"/>
        </w:numPr>
        <w:spacing w:after="200" w:line="276" w:lineRule="auto"/>
      </w:pPr>
      <w:r w:rsidRPr="009366E7">
        <w:t>Apolima (1)</w:t>
      </w:r>
    </w:p>
    <w:sectPr w:rsidR="00E05748" w:rsidSect="00A51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000F"/>
    <w:multiLevelType w:val="hybridMultilevel"/>
    <w:tmpl w:val="40C2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B72BD4"/>
    <w:multiLevelType w:val="hybridMultilevel"/>
    <w:tmpl w:val="5E742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34F"/>
    <w:rsid w:val="000346A3"/>
    <w:rsid w:val="00045B78"/>
    <w:rsid w:val="00070CDF"/>
    <w:rsid w:val="00071C54"/>
    <w:rsid w:val="0008198A"/>
    <w:rsid w:val="000B4A57"/>
    <w:rsid w:val="000C2C7A"/>
    <w:rsid w:val="000C3EEC"/>
    <w:rsid w:val="000C3F43"/>
    <w:rsid w:val="000D01C5"/>
    <w:rsid w:val="00105CDC"/>
    <w:rsid w:val="00145AE7"/>
    <w:rsid w:val="001538DE"/>
    <w:rsid w:val="00176348"/>
    <w:rsid w:val="001834C8"/>
    <w:rsid w:val="001E1362"/>
    <w:rsid w:val="001E4D6D"/>
    <w:rsid w:val="00214FA1"/>
    <w:rsid w:val="00216CF0"/>
    <w:rsid w:val="002204F4"/>
    <w:rsid w:val="0023409C"/>
    <w:rsid w:val="0024436D"/>
    <w:rsid w:val="002741B9"/>
    <w:rsid w:val="00290B4F"/>
    <w:rsid w:val="00293DDE"/>
    <w:rsid w:val="002A1BDE"/>
    <w:rsid w:val="002A4565"/>
    <w:rsid w:val="002E3AC0"/>
    <w:rsid w:val="003554E5"/>
    <w:rsid w:val="003748AC"/>
    <w:rsid w:val="0037719B"/>
    <w:rsid w:val="0038153B"/>
    <w:rsid w:val="003C4E81"/>
    <w:rsid w:val="003F1825"/>
    <w:rsid w:val="00437DE4"/>
    <w:rsid w:val="00452A65"/>
    <w:rsid w:val="00483552"/>
    <w:rsid w:val="004F3A4F"/>
    <w:rsid w:val="00522689"/>
    <w:rsid w:val="0053652E"/>
    <w:rsid w:val="0054223D"/>
    <w:rsid w:val="00561BFE"/>
    <w:rsid w:val="005867FC"/>
    <w:rsid w:val="00586DC6"/>
    <w:rsid w:val="00594590"/>
    <w:rsid w:val="00610E89"/>
    <w:rsid w:val="0062434F"/>
    <w:rsid w:val="006309F6"/>
    <w:rsid w:val="006323F8"/>
    <w:rsid w:val="006411C0"/>
    <w:rsid w:val="00643864"/>
    <w:rsid w:val="00644BEB"/>
    <w:rsid w:val="006C4920"/>
    <w:rsid w:val="006C55D5"/>
    <w:rsid w:val="006E278A"/>
    <w:rsid w:val="00727270"/>
    <w:rsid w:val="0073012A"/>
    <w:rsid w:val="00734AB5"/>
    <w:rsid w:val="007914D2"/>
    <w:rsid w:val="007B2802"/>
    <w:rsid w:val="007C1BE0"/>
    <w:rsid w:val="007C562F"/>
    <w:rsid w:val="007E00FB"/>
    <w:rsid w:val="00814350"/>
    <w:rsid w:val="008335B4"/>
    <w:rsid w:val="00853FB7"/>
    <w:rsid w:val="00863F04"/>
    <w:rsid w:val="00895313"/>
    <w:rsid w:val="008B082E"/>
    <w:rsid w:val="008B3832"/>
    <w:rsid w:val="009008BE"/>
    <w:rsid w:val="009366E7"/>
    <w:rsid w:val="00947CC3"/>
    <w:rsid w:val="00982FC1"/>
    <w:rsid w:val="00994EBF"/>
    <w:rsid w:val="009A3C2F"/>
    <w:rsid w:val="009D04CE"/>
    <w:rsid w:val="009E1205"/>
    <w:rsid w:val="00A02B3F"/>
    <w:rsid w:val="00A04718"/>
    <w:rsid w:val="00A064FC"/>
    <w:rsid w:val="00A179F4"/>
    <w:rsid w:val="00A24F42"/>
    <w:rsid w:val="00A25749"/>
    <w:rsid w:val="00A3682C"/>
    <w:rsid w:val="00A4400B"/>
    <w:rsid w:val="00A51783"/>
    <w:rsid w:val="00A522E1"/>
    <w:rsid w:val="00A928DA"/>
    <w:rsid w:val="00A94CE5"/>
    <w:rsid w:val="00AA08A3"/>
    <w:rsid w:val="00AC08D4"/>
    <w:rsid w:val="00AD086F"/>
    <w:rsid w:val="00AE2C7B"/>
    <w:rsid w:val="00B44BF2"/>
    <w:rsid w:val="00B647B0"/>
    <w:rsid w:val="00B65723"/>
    <w:rsid w:val="00B67ACD"/>
    <w:rsid w:val="00B72709"/>
    <w:rsid w:val="00B93EA1"/>
    <w:rsid w:val="00BB0215"/>
    <w:rsid w:val="00BB3EEA"/>
    <w:rsid w:val="00BD540A"/>
    <w:rsid w:val="00C05206"/>
    <w:rsid w:val="00C0781A"/>
    <w:rsid w:val="00C2018A"/>
    <w:rsid w:val="00C221A5"/>
    <w:rsid w:val="00C43FDB"/>
    <w:rsid w:val="00C46C75"/>
    <w:rsid w:val="00C51F1E"/>
    <w:rsid w:val="00CA0086"/>
    <w:rsid w:val="00CB0D77"/>
    <w:rsid w:val="00CB2EFD"/>
    <w:rsid w:val="00CC48EF"/>
    <w:rsid w:val="00CD5A01"/>
    <w:rsid w:val="00CD7F13"/>
    <w:rsid w:val="00D41B80"/>
    <w:rsid w:val="00D4510A"/>
    <w:rsid w:val="00D4522A"/>
    <w:rsid w:val="00D726D2"/>
    <w:rsid w:val="00DA03C7"/>
    <w:rsid w:val="00DB10B5"/>
    <w:rsid w:val="00DD1B9A"/>
    <w:rsid w:val="00DE4097"/>
    <w:rsid w:val="00DF0C52"/>
    <w:rsid w:val="00E05748"/>
    <w:rsid w:val="00E61274"/>
    <w:rsid w:val="00EA330B"/>
    <w:rsid w:val="00EA764B"/>
    <w:rsid w:val="00F156B0"/>
    <w:rsid w:val="00F2015E"/>
    <w:rsid w:val="00F3053D"/>
    <w:rsid w:val="00F32672"/>
    <w:rsid w:val="00F4074B"/>
    <w:rsid w:val="00F4462A"/>
    <w:rsid w:val="00F676A4"/>
    <w:rsid w:val="00F74FE1"/>
    <w:rsid w:val="00F839C0"/>
    <w:rsid w:val="00FA3A38"/>
    <w:rsid w:val="00FD53CE"/>
    <w:rsid w:val="00FE55FA"/>
    <w:rsid w:val="00FF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2434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2434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2434F"/>
    <w:pPr>
      <w:spacing w:after="0" w:line="240" w:lineRule="auto"/>
      <w:ind w:left="720"/>
      <w:contextualSpacing/>
    </w:pPr>
    <w:rPr>
      <w:rFonts w:ascii="Times New Roman" w:eastAsia="MS ??" w:hAnsi="Times New Roman" w:cs="Angsana New"/>
      <w:sz w:val="24"/>
      <w:szCs w:val="30"/>
      <w:lang w:val="fr-FR" w:bidi="th-TH"/>
    </w:rPr>
  </w:style>
  <w:style w:type="paragraph" w:styleId="PlainText">
    <w:name w:val="Plain Text"/>
    <w:basedOn w:val="Normal"/>
    <w:link w:val="PlainTextChar"/>
    <w:uiPriority w:val="99"/>
    <w:rsid w:val="006243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434F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99"/>
    <w:qFormat/>
    <w:rsid w:val="00B72709"/>
    <w:rPr>
      <w:lang w:eastAsia="en-US"/>
    </w:rPr>
  </w:style>
  <w:style w:type="paragraph" w:customStyle="1" w:styleId="list">
    <w:name w:val="list"/>
    <w:basedOn w:val="Normal"/>
    <w:uiPriority w:val="99"/>
    <w:rsid w:val="006411C0"/>
    <w:pPr>
      <w:spacing w:before="100" w:beforeAutospacing="1" w:after="100" w:afterAutospacing="1" w:line="240" w:lineRule="auto"/>
      <w:ind w:left="567"/>
    </w:pPr>
    <w:rPr>
      <w:rFonts w:ascii="Arial" w:hAnsi="Arial" w:cs="Arial"/>
      <w:color w:val="000000"/>
      <w:sz w:val="24"/>
      <w:szCs w:val="24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1053</Words>
  <Characters>6008</Characters>
  <Application>Microsoft Office Outlook</Application>
  <DocSecurity>0</DocSecurity>
  <Lines>0</Lines>
  <Paragraphs>0</Paragraphs>
  <ScaleCrop>false</ScaleCrop>
  <Company>Unesco Apia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WHC</cp:lastModifiedBy>
  <cp:revision>4</cp:revision>
  <cp:lastPrinted>2011-08-16T21:07:00Z</cp:lastPrinted>
  <dcterms:created xsi:type="dcterms:W3CDTF">2011-08-19T10:31:00Z</dcterms:created>
  <dcterms:modified xsi:type="dcterms:W3CDTF">2011-08-19T12:58:00Z</dcterms:modified>
</cp:coreProperties>
</file>